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67" w:rsidRDefault="00B72367" w:rsidP="00234A99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426200" cy="9652000"/>
            <wp:effectExtent l="19050" t="0" r="0" b="0"/>
            <wp:docPr id="1" name="Рисунок 1" descr="C:\Users\МОУ СШ № 9\Desktop\СШ9_внутришк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СШ9_внутришк уч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96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lastRenderedPageBreak/>
        <w:t>по воспитательной работе, либо иным лицом, на которое руководителем образовательной организации возложены обязанности по ведению внутришкольного учета отдельных категорий несовершеннолетних, на основании решений органов управления школой (в случаях, если к компетенции данных органов отнесено решение вопросов профилактики безнадзорности и правонарушений несовершеннолетних).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</w:p>
    <w:p w:rsidR="00234A99" w:rsidRPr="00CC7D45" w:rsidRDefault="00234A99" w:rsidP="00234A99">
      <w:pPr>
        <w:jc w:val="center"/>
        <w:rPr>
          <w:szCs w:val="28"/>
        </w:rPr>
      </w:pPr>
      <w:r w:rsidRPr="00CC7D45">
        <w:rPr>
          <w:szCs w:val="28"/>
        </w:rPr>
        <w:t>2. Категории несовершеннолетних, подлежащих внутришкольному учету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2.1.</w:t>
      </w:r>
      <w:r w:rsidRPr="005A717F">
        <w:rPr>
          <w:szCs w:val="28"/>
        </w:rPr>
        <w:tab/>
        <w:t>В образовательных организациях внутришкольному учету подлежат следующие категории несовершеннолетних: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а)</w:t>
      </w:r>
      <w:r w:rsidRPr="005A717F">
        <w:rPr>
          <w:szCs w:val="28"/>
        </w:rPr>
        <w:tab/>
        <w:t>в отношении которых в соответствии с</w:t>
      </w:r>
      <w:r w:rsidR="009162A8">
        <w:rPr>
          <w:szCs w:val="28"/>
        </w:rPr>
        <w:t xml:space="preserve"> частью 1 статьи</w:t>
      </w:r>
      <w:r w:rsidR="009162A8">
        <w:rPr>
          <w:szCs w:val="28"/>
        </w:rPr>
        <w:br/>
      </w:r>
      <w:r w:rsidRPr="005A717F">
        <w:rPr>
          <w:szCs w:val="28"/>
        </w:rPr>
        <w:t>5 Федерального закона от 24 июня 1999 № 120-ФЗ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проводят индивид</w:t>
      </w:r>
      <w:r w:rsidR="00591FE4">
        <w:rPr>
          <w:szCs w:val="28"/>
        </w:rPr>
        <w:t>уальную профилактическую работу;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б)</w:t>
      </w:r>
      <w:r w:rsidRPr="005A717F">
        <w:rPr>
          <w:szCs w:val="28"/>
        </w:rPr>
        <w:tab/>
        <w:t>причисляющие себя к объединениям антиобщественной направленности;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в)</w:t>
      </w:r>
      <w:r w:rsidRPr="005A717F">
        <w:rPr>
          <w:szCs w:val="28"/>
        </w:rPr>
        <w:tab/>
        <w:t>склонные к суициду и другим формам аутоагрессии;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г)</w:t>
      </w:r>
      <w:r w:rsidRPr="005A717F">
        <w:rPr>
          <w:szCs w:val="28"/>
        </w:rPr>
        <w:tab/>
        <w:t>не посещающие или систематически пропускающие по неуважительным причинам учебные занятия;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д)</w:t>
      </w:r>
      <w:r w:rsidRPr="005A717F">
        <w:rPr>
          <w:szCs w:val="28"/>
        </w:rPr>
        <w:tab/>
        <w:t>систематически допускающие неисполнение или нарушение устава школы,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е)</w:t>
      </w:r>
      <w:r w:rsidRPr="00CC7D45">
        <w:rPr>
          <w:szCs w:val="28"/>
        </w:rPr>
        <w:tab/>
        <w:t>не успевающие по учебным предметам.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2.2.</w:t>
      </w:r>
      <w:r w:rsidRPr="00CC7D45">
        <w:rPr>
          <w:szCs w:val="28"/>
        </w:rPr>
        <w:tab/>
        <w:t>Несовершеннолетний считается систематически пропускающим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допустил пропуски без уважительной причины 25 % и более учебных занятий от общего количества учебных занятий, установленных в данном месяце.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2.3.</w:t>
      </w:r>
      <w:r w:rsidRPr="00CC7D45">
        <w:rPr>
          <w:szCs w:val="28"/>
        </w:rPr>
        <w:tab/>
        <w:t>Несовершеннолетний считается не посещающим по неуважительным причинам учебные занятия в случае</w:t>
      </w:r>
      <w:r>
        <w:rPr>
          <w:szCs w:val="28"/>
        </w:rPr>
        <w:t>,</w:t>
      </w:r>
      <w:r w:rsidRPr="00CC7D45">
        <w:rPr>
          <w:szCs w:val="28"/>
        </w:rPr>
        <w:t xml:space="preserve"> если он не посещал учебные занятия без уважительной причины непрерывно в течение </w:t>
      </w:r>
      <w:r w:rsidR="00EF06F0">
        <w:rPr>
          <w:szCs w:val="28"/>
        </w:rPr>
        <w:t xml:space="preserve">7 </w:t>
      </w:r>
      <w:r w:rsidRPr="00CC7D45">
        <w:rPr>
          <w:szCs w:val="28"/>
        </w:rPr>
        <w:t xml:space="preserve">и более </w:t>
      </w:r>
      <w:r w:rsidRPr="005A717F">
        <w:rPr>
          <w:szCs w:val="28"/>
        </w:rPr>
        <w:t>учебных дней.</w:t>
      </w:r>
    </w:p>
    <w:p w:rsidR="00234A99" w:rsidRPr="005A717F" w:rsidRDefault="00234A99" w:rsidP="00234A99">
      <w:pPr>
        <w:ind w:firstLine="709"/>
        <w:jc w:val="both"/>
        <w:rPr>
          <w:szCs w:val="28"/>
        </w:rPr>
      </w:pPr>
      <w:r w:rsidRPr="005A717F">
        <w:rPr>
          <w:szCs w:val="28"/>
        </w:rPr>
        <w:t>2.4.</w:t>
      </w:r>
      <w:r w:rsidRPr="005A717F">
        <w:rPr>
          <w:szCs w:val="28"/>
        </w:rPr>
        <w:tab/>
        <w:t>Несовершеннолетний считается систематически допускающим неисполнение или нарушение устава школы правил внутреннего распорядка, правил проживания в интернате и иных локальных нормативных актов по вопросам организации и осуществления образовательной деятельности в случае, если он в течение трех месяцев неоднократно допустил указанные деяния, и к нему были применены меры дисциплинарного взыскания.</w:t>
      </w:r>
    </w:p>
    <w:p w:rsidR="00234A99" w:rsidRDefault="00234A99" w:rsidP="00234A99">
      <w:pPr>
        <w:rPr>
          <w:szCs w:val="28"/>
        </w:rPr>
      </w:pPr>
    </w:p>
    <w:p w:rsidR="00234A99" w:rsidRPr="005A717F" w:rsidRDefault="00234A99" w:rsidP="00234A99">
      <w:pPr>
        <w:jc w:val="center"/>
        <w:rPr>
          <w:szCs w:val="28"/>
        </w:rPr>
      </w:pPr>
      <w:r w:rsidRPr="005A717F">
        <w:rPr>
          <w:szCs w:val="28"/>
        </w:rPr>
        <w:t>3. Основания для внутришкольного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CC7D45">
        <w:rPr>
          <w:szCs w:val="28"/>
        </w:rPr>
        <w:t>.</w:t>
      </w:r>
      <w:r w:rsidRPr="00CC7D45">
        <w:rPr>
          <w:szCs w:val="28"/>
        </w:rPr>
        <w:tab/>
        <w:t xml:space="preserve">Основаниями для внутришкольного учета несовершеннолетних, указанных в подпункте «а» пункта 2.1 </w:t>
      </w:r>
      <w:r w:rsidRPr="0019355B">
        <w:rPr>
          <w:szCs w:val="28"/>
        </w:rPr>
        <w:t xml:space="preserve">раздела 2 </w:t>
      </w:r>
      <w:r w:rsidRPr="00CC7D45">
        <w:rPr>
          <w:szCs w:val="28"/>
        </w:rPr>
        <w:t xml:space="preserve">настоящего положения является постановление территориальной комиссии по делам несовершеннолетних и защите их прав и (или) информация органа внутренних дел, а также сведения, поступившие из органов и </w:t>
      </w:r>
      <w:r w:rsidRPr="00CC7D45">
        <w:rPr>
          <w:szCs w:val="28"/>
        </w:rPr>
        <w:lastRenderedPageBreak/>
        <w:t>учреждений системы профилактики безнадзорности и правонарушений несовершеннолетних, иных государственных органов и их должностных лиц.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3.3.</w:t>
      </w:r>
      <w:r w:rsidRPr="0019355B">
        <w:rPr>
          <w:szCs w:val="28"/>
        </w:rPr>
        <w:tab/>
        <w:t xml:space="preserve">Основанием для внутришкольного учета несовершеннолетних, указанных в подпунктах «б»- «е» пункта 2.1 раздела 2 настоящего положения, является решение органа управления школой, к компетенции которого относится решение вопросов профилактики безнадзорности и правонарушений несовершеннолетних (Совет по профилактике, педагогический совет, психолого-педагогический консилиум и прочее) (далее – коллегиальный орган). В случае отсутствия в школе коллегиального органа основанием для внутришкольного учета является решение руководителя </w:t>
      </w:r>
      <w:r>
        <w:rPr>
          <w:szCs w:val="28"/>
        </w:rPr>
        <w:t>школы.</w:t>
      </w:r>
    </w:p>
    <w:p w:rsidR="00234A99" w:rsidRDefault="00234A99" w:rsidP="00234A99">
      <w:pPr>
        <w:rPr>
          <w:szCs w:val="28"/>
        </w:rPr>
      </w:pPr>
    </w:p>
    <w:p w:rsidR="00234A99" w:rsidRPr="0019355B" w:rsidRDefault="00234A99" w:rsidP="00234A99">
      <w:pPr>
        <w:jc w:val="center"/>
        <w:rPr>
          <w:szCs w:val="28"/>
        </w:rPr>
      </w:pPr>
      <w:r w:rsidRPr="0019355B">
        <w:rPr>
          <w:szCs w:val="28"/>
        </w:rPr>
        <w:t>4. Порядок внутришкольного учета отдельных категорий несовершеннолетних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4.1.</w:t>
      </w:r>
      <w:r w:rsidRPr="00CC7D45">
        <w:rPr>
          <w:szCs w:val="28"/>
        </w:rPr>
        <w:tab/>
        <w:t xml:space="preserve">Поступившее в образовательную организацию постановление территориальной комиссии по делам несовершеннолетних и защите их прав и (или) информация органов внутренних дел, а также сведения, поступившие из органов и учреждений системы профилактики безнадзорности и правонарушений несовершеннолетних, иных государственных органов и их </w:t>
      </w:r>
      <w:r w:rsidRPr="0019355B">
        <w:rPr>
          <w:szCs w:val="28"/>
        </w:rPr>
        <w:t>должностных лиц, указанных в подпункте «а» пункта 2.1 раздела 2 настоящего положения, незамедлительно передаются лицу, ответственному за ведение учета для внесения в журнал учета (Приложение1 к настоящему положению).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Журнал учета в образовательной организации может вестись как в бумажной, так и в электронной форме.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Сведения должны быть внесены в журнал учета не позднее одного рабочего дня с момента их получения.</w:t>
      </w:r>
    </w:p>
    <w:p w:rsidR="00234A99" w:rsidRPr="0019355B" w:rsidRDefault="00234A99" w:rsidP="00234A99">
      <w:pPr>
        <w:ind w:firstLine="567"/>
        <w:jc w:val="both"/>
        <w:rPr>
          <w:sz w:val="26"/>
          <w:szCs w:val="26"/>
        </w:rPr>
      </w:pPr>
      <w:r w:rsidRPr="0019355B">
        <w:rPr>
          <w:szCs w:val="28"/>
        </w:rPr>
        <w:t>4.2.</w:t>
      </w:r>
      <w:r w:rsidRPr="0019355B">
        <w:rPr>
          <w:szCs w:val="28"/>
        </w:rPr>
        <w:tab/>
        <w:t>В случае выявления несовершеннолетних, указанных в подпунктах «б»-«е» пункта 2.1 раздела н</w:t>
      </w:r>
      <w:r w:rsidR="00EF06F0">
        <w:rPr>
          <w:szCs w:val="28"/>
        </w:rPr>
        <w:t>астоящего положения, в течение 2</w:t>
      </w:r>
      <w:r w:rsidRPr="0019355B">
        <w:rPr>
          <w:szCs w:val="28"/>
        </w:rPr>
        <w:t>0 рабочих дней информация рассматривается на заседании коллегиального органа или руководителем школы.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По результатам рассмотрения информации принимается одно из следующих решений: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 постановке несовершеннолетнего на внутришкольный учет образовательной организации и проведение с ним индивидуальной профилактической работы, направленной на устранение причин, послуживших основанием для постановки на учет;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 нецелесообразности постановки несовершеннолетнего на внутришкольный учет образовательной организации и необходимости организации контроля со стороны его классного руководителя;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о нецелесообразности постановки несовершеннолетнего на внутришкольный учет образовательной организации.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В случае принятия решения о постановке несовершеннолетнего на внутришкольный учет образовательной организации и проведения с ним индивидуальной профилактической работы, направленной на устранение причин, послуживших основанием для постановки на учет,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lastRenderedPageBreak/>
        <w:t xml:space="preserve">Решение о постановке на учет или о нецелесообразности постановки несовершеннолетнего на внутришкольный учет образовательной организации оформляется протоколом коллегиального органа или приказом руководителя школы в 3-х дневный срок после принятия решения. 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4.3.</w:t>
      </w:r>
      <w:r w:rsidRPr="0019355B">
        <w:rPr>
          <w:szCs w:val="28"/>
        </w:rPr>
        <w:tab/>
        <w:t>В отношении несовершеннолетних, указанных в подпункте «а» пункта 2.1 раздела 2 настоящего положения, образовательной организацией во взаимодействии с органами и учреждениями системы профилактики безнадзорности и правонарушений несовершеннолетних в соответствии со статьями 7– 8 Федерального закона от 24 июня 1999 № 120-ФЗ «Об основах системы профилактики безнадзорности и правонарушений несовершеннолетних» проводится индивидуальная профилактическая работа.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 xml:space="preserve">Профилактическая работа проводится в рамках </w:t>
      </w:r>
      <w:r w:rsidRPr="00CC7D45">
        <w:rPr>
          <w:szCs w:val="28"/>
        </w:rPr>
        <w:t>межведомственного плана индивидуальной профилактической работы с несовершеннолетним, утвержденного постановлением территориальной комиссии по делам несовершеннолетних и защите их прав муниципального образования области</w:t>
      </w:r>
      <w:r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Индивидуальная профилактическая работа проводится классными руководителями, педагогами-психологами, социальными педагогами, заместителями руководителяпо воспитательной работе и другими педагогами.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При планировании мероприятий в рамках индивидуальной профилактической работы необходимо учитывать возрастные, психологические, физиологические и иные индивидуальные особенности несовершеннолетних, а также основания, послужившие поводом для проведения индивидуальной профилактической работы.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4.4.</w:t>
      </w:r>
      <w:r w:rsidRPr="00CC7D45">
        <w:rPr>
          <w:szCs w:val="28"/>
        </w:rPr>
        <w:tab/>
        <w:t>В отношении несовершеннолетн</w:t>
      </w:r>
      <w:r>
        <w:rPr>
          <w:szCs w:val="28"/>
        </w:rPr>
        <w:t xml:space="preserve">их, указанных в подпунктах </w:t>
      </w:r>
      <w:r>
        <w:rPr>
          <w:szCs w:val="28"/>
        </w:rPr>
        <w:br/>
      </w:r>
      <w:r w:rsidRPr="0019355B">
        <w:rPr>
          <w:szCs w:val="28"/>
        </w:rPr>
        <w:t xml:space="preserve">«б» - «е» пункта 2.1 раздела 2 настоящего положения работа, направленная на устранение причин, послуживших основанием для постановки на внутришкольный учет, проводится на основании решения коллегиального органа, в случаях отсутствия коллегиального органа – на основании планов, </w:t>
      </w:r>
      <w:r w:rsidRPr="00CC7D45">
        <w:rPr>
          <w:szCs w:val="28"/>
        </w:rPr>
        <w:t xml:space="preserve">программ, утвержденных руководителем </w:t>
      </w:r>
      <w:r>
        <w:rPr>
          <w:szCs w:val="28"/>
        </w:rPr>
        <w:t>школы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4.5.</w:t>
      </w:r>
      <w:r w:rsidRPr="00CC7D45">
        <w:rPr>
          <w:szCs w:val="28"/>
        </w:rPr>
        <w:tab/>
        <w:t>В отношении всех категорий несовершеннолетних, подлежащих внутришкольному учету</w:t>
      </w:r>
      <w:r>
        <w:rPr>
          <w:szCs w:val="28"/>
        </w:rPr>
        <w:t>,</w:t>
      </w:r>
      <w:r w:rsidRPr="00CC7D45">
        <w:rPr>
          <w:szCs w:val="28"/>
        </w:rPr>
        <w:t xml:space="preserve"> должно вестись наблюдательное дело</w:t>
      </w:r>
      <w:r w:rsidR="00EF06F0">
        <w:rPr>
          <w:szCs w:val="28"/>
        </w:rPr>
        <w:t xml:space="preserve"> (учетная карта несовершеннолетнего)</w:t>
      </w:r>
      <w:r w:rsidRPr="00CC7D45">
        <w:rPr>
          <w:szCs w:val="28"/>
        </w:rPr>
        <w:t>, к которому могут быть</w:t>
      </w:r>
      <w:r w:rsidR="00EF06F0">
        <w:rPr>
          <w:szCs w:val="28"/>
        </w:rPr>
        <w:t xml:space="preserve"> (по необходимости)</w:t>
      </w:r>
      <w:r w:rsidRPr="00CC7D45">
        <w:rPr>
          <w:szCs w:val="28"/>
        </w:rPr>
        <w:t xml:space="preserve"> приобщены следующие документы: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документы, содержащие сведения, послужившие основанием для постановки на внутришкольный учет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справка об установочных данных несовершеннолетнего;</w:t>
      </w:r>
    </w:p>
    <w:p w:rsidR="00234A99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акт обследования семейно-бытовых условий жизни несовершеннолетнего;</w:t>
      </w:r>
    </w:p>
    <w:p w:rsidR="00234A99" w:rsidRPr="0019355B" w:rsidRDefault="00234A99" w:rsidP="00234A99">
      <w:pPr>
        <w:ind w:firstLine="709"/>
        <w:jc w:val="both"/>
        <w:rPr>
          <w:szCs w:val="28"/>
        </w:rPr>
      </w:pPr>
      <w:r w:rsidRPr="0019355B">
        <w:rPr>
          <w:szCs w:val="28"/>
        </w:rPr>
        <w:t>-</w:t>
      </w:r>
      <w:r w:rsidRPr="0019355B">
        <w:rPr>
          <w:szCs w:val="28"/>
        </w:rPr>
        <w:tab/>
        <w:t>характеристика несовершеннолетнего, написанная классным руководителем (написание рекомен</w:t>
      </w:r>
      <w:r w:rsidR="00EF06F0">
        <w:rPr>
          <w:szCs w:val="28"/>
        </w:rPr>
        <w:t>дуется не реже одного раза в 6 месяцев</w:t>
      </w:r>
      <w:r w:rsidRPr="0019355B">
        <w:rPr>
          <w:szCs w:val="28"/>
        </w:rPr>
        <w:t xml:space="preserve"> с отражением произошедших изменений);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динамике успеваемости несовершеннолетнего в течение учебной четверти, триместра, полугодия, года;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</w:t>
      </w:r>
      <w:r>
        <w:rPr>
          <w:szCs w:val="28"/>
        </w:rPr>
        <w:t>ния о пропусках учебных занятий</w:t>
      </w:r>
      <w:r w:rsidRPr="00CC7D45">
        <w:rPr>
          <w:szCs w:val="28"/>
        </w:rPr>
        <w:t xml:space="preserve"> за каждый месяц (с указанием причины пропусков);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сведения о работе с несовершеннолетним и его семьей;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 xml:space="preserve">план индивидуальной профилактической работы с несовершеннолетним, утвержденный руководителем </w:t>
      </w:r>
      <w:r>
        <w:rPr>
          <w:szCs w:val="28"/>
        </w:rPr>
        <w:t>школы;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- копии межведомственных планов индивидуальной профилактической работы с несовершеннолетним, утвержденных постановлением территориальной комиссии по делам несовершеннолетних и защите их прав муниципального образования области.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результаты проведенных с несовершеннолетним диагностик, анкетирования, тестирования;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рекомендации педагога-психолога по работе с несовершеннолетним, данные классному руководителю, социальному педагогу, учителям;</w:t>
      </w:r>
    </w:p>
    <w:p w:rsidR="00234A99" w:rsidRPr="00846532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>докладные, объяснительные и другие документы, свидетельствующие о проводимой с несовершеннолетним работе;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846532">
        <w:rPr>
          <w:szCs w:val="28"/>
        </w:rPr>
        <w:t>-</w:t>
      </w:r>
      <w:r w:rsidRPr="00846532">
        <w:rPr>
          <w:szCs w:val="28"/>
        </w:rPr>
        <w:tab/>
        <w:t xml:space="preserve">документы, свидетельствующие о снятии несовершеннолетнего с </w:t>
      </w:r>
      <w:r w:rsidRPr="00CC7D45">
        <w:rPr>
          <w:szCs w:val="28"/>
        </w:rPr>
        <w:t>учета в общеобразовательной организации;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-</w:t>
      </w:r>
      <w:r w:rsidRPr="00CC7D45">
        <w:rPr>
          <w:szCs w:val="28"/>
        </w:rPr>
        <w:tab/>
        <w:t>иные документы.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 xml:space="preserve">4.6. </w:t>
      </w:r>
      <w:r>
        <w:rPr>
          <w:szCs w:val="28"/>
        </w:rPr>
        <w:t>И</w:t>
      </w:r>
      <w:r w:rsidRPr="00CC7D45">
        <w:rPr>
          <w:szCs w:val="28"/>
        </w:rPr>
        <w:t xml:space="preserve">нформация о постановке несовершеннолетнего на внутришкольный учет и снятии его с внутришкольного учета доводится до сведения его родителей (законных представителей). 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4.7.</w:t>
      </w:r>
      <w:r w:rsidRPr="00CC7D45">
        <w:rPr>
          <w:szCs w:val="28"/>
        </w:rPr>
        <w:tab/>
        <w:t>В случае перевода несовершеннолетнего из одной общеобразовательной организации в другую общеобразовательную организацию необходимо указать в личном деле информацию о том, что несовершеннолетний состоит (-ял) на внутришкольном учете, а также информацию о проводимой индивидуальной профилактической работе.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5. Сроки проведения индивидуальной профилактической работы.</w:t>
      </w:r>
    </w:p>
    <w:p w:rsidR="00234A99" w:rsidRPr="000D57CF" w:rsidRDefault="00234A99" w:rsidP="00234A99">
      <w:pPr>
        <w:ind w:firstLine="709"/>
        <w:rPr>
          <w:szCs w:val="28"/>
        </w:rPr>
      </w:pP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5.1. Сроки проведения индивидуальной профилактической работы с несовершеннолетним, указанным в подпункте «а» пункта 2.1 раздела 2 настоящего положения, определяются сроками, установленными межведомственным планом индивидуальной профилактической работы с несовершеннолетним, утвержденным постановлением территориальной комиссии по делам несовершеннолетних и защите их прав.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5.2 Минимальным периодом проведения индивидуальной профилактической работы с несовершеннолетними, указанными в подпунктах «б» - «е» пункта 2.1 раздела 2 настоящего положения, является учебная четверть (триместр).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5.3. По итогам минимального периода проведения индивидуальной профилактической работы проводится оценка результатов индивидуальной профилактической работы с несовершеннолетни</w:t>
      </w:r>
      <w:r>
        <w:rPr>
          <w:szCs w:val="28"/>
        </w:rPr>
        <w:t>ми, указанными в подпунктах «б»</w:t>
      </w:r>
      <w:r w:rsidRPr="000D57CF">
        <w:rPr>
          <w:szCs w:val="28"/>
        </w:rPr>
        <w:t xml:space="preserve"> -«е» пункта 2.1 раздела 2 настоящего положения.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</w:p>
    <w:p w:rsidR="00234A99" w:rsidRPr="000D57CF" w:rsidRDefault="00234A99" w:rsidP="00234A99">
      <w:pPr>
        <w:ind w:firstLine="709"/>
        <w:jc w:val="center"/>
        <w:rPr>
          <w:szCs w:val="28"/>
        </w:rPr>
      </w:pPr>
      <w:r w:rsidRPr="000D57CF">
        <w:rPr>
          <w:szCs w:val="28"/>
        </w:rPr>
        <w:t xml:space="preserve">6. Основания прекращения внутришкольного учета отдельных категорий несовершеннолетних 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6.1.</w:t>
      </w:r>
      <w:r w:rsidRPr="00CC7D45">
        <w:rPr>
          <w:szCs w:val="28"/>
        </w:rPr>
        <w:tab/>
        <w:t xml:space="preserve">Основаниями прекращения внутришкольного учета несовершеннолетних в </w:t>
      </w:r>
      <w:r>
        <w:rPr>
          <w:szCs w:val="28"/>
        </w:rPr>
        <w:t>школе</w:t>
      </w:r>
      <w:r w:rsidRPr="00CC7D45">
        <w:rPr>
          <w:szCs w:val="28"/>
        </w:rPr>
        <w:t xml:space="preserve"> являются: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а)</w:t>
      </w:r>
      <w:r w:rsidRPr="00CC7D45">
        <w:rPr>
          <w:szCs w:val="28"/>
        </w:rPr>
        <w:tab/>
        <w:t xml:space="preserve">прекращение образовательных отношений между несовершеннолетним и </w:t>
      </w:r>
      <w:r>
        <w:rPr>
          <w:szCs w:val="28"/>
        </w:rPr>
        <w:t>школой</w:t>
      </w:r>
      <w:r w:rsidRPr="00CC7D45">
        <w:rPr>
          <w:szCs w:val="28"/>
        </w:rPr>
        <w:t>;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б)</w:t>
      </w:r>
      <w:r w:rsidRPr="000D57CF">
        <w:rPr>
          <w:szCs w:val="28"/>
        </w:rPr>
        <w:tab/>
        <w:t>достижение несовершеннолетним восемнадцатилетнего возраста;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lastRenderedPageBreak/>
        <w:t>в)</w:t>
      </w:r>
      <w:r w:rsidRPr="00CC7D45">
        <w:rPr>
          <w:szCs w:val="28"/>
        </w:rPr>
        <w:tab/>
        <w:t xml:space="preserve">устранение причин и условий, ставших основаниями для постановки на внутришкольный учет несовершеннолетнего в </w:t>
      </w:r>
      <w:r>
        <w:rPr>
          <w:szCs w:val="28"/>
        </w:rPr>
        <w:t>школе</w:t>
      </w:r>
      <w:r w:rsidRPr="00CC7D45">
        <w:rPr>
          <w:szCs w:val="28"/>
        </w:rPr>
        <w:t>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6.2.</w:t>
      </w:r>
      <w:r w:rsidRPr="00CC7D45">
        <w:rPr>
          <w:szCs w:val="28"/>
        </w:rPr>
        <w:tab/>
        <w:t xml:space="preserve">В отношении несовершеннолетних, указанных в подпункте «а» </w:t>
      </w:r>
      <w:r w:rsidRPr="000D57CF">
        <w:rPr>
          <w:szCs w:val="28"/>
        </w:rPr>
        <w:t xml:space="preserve">пункта 2.1 раздела 2 настоящего положения внутришкольный учет </w:t>
      </w:r>
      <w:r w:rsidRPr="00CC7D45">
        <w:rPr>
          <w:szCs w:val="28"/>
        </w:rPr>
        <w:t>прекращается при наличии постановления территориальной комиссии по делам несовершеннолетних и защите их прав о прекращении индивидуальной профилактической работы.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6.3.</w:t>
      </w:r>
      <w:r w:rsidRPr="00CC7D45">
        <w:rPr>
          <w:szCs w:val="28"/>
        </w:rPr>
        <w:tab/>
        <w:t>В отношении несовершеннолет</w:t>
      </w:r>
      <w:r>
        <w:rPr>
          <w:szCs w:val="28"/>
        </w:rPr>
        <w:t xml:space="preserve">них, указанных в подпунктах </w:t>
      </w:r>
      <w:r>
        <w:rPr>
          <w:szCs w:val="28"/>
        </w:rPr>
        <w:br/>
      </w:r>
      <w:r w:rsidRPr="000D57CF">
        <w:rPr>
          <w:szCs w:val="28"/>
        </w:rPr>
        <w:t>«б» - «е» пункта 2.1 раздела 2 настоящего положения внутришкольный учет прекращается на основании решения коллегиального органа</w:t>
      </w:r>
      <w:r w:rsidRPr="000D57CF">
        <w:rPr>
          <w:strike/>
          <w:szCs w:val="28"/>
        </w:rPr>
        <w:t>,</w:t>
      </w:r>
      <w:r w:rsidRPr="000D57CF">
        <w:rPr>
          <w:szCs w:val="28"/>
        </w:rPr>
        <w:t xml:space="preserve"> в случаях отсутствия коллегиального органа - по решению руководителя образовательной организации.</w:t>
      </w:r>
    </w:p>
    <w:p w:rsidR="00234A99" w:rsidRPr="000D57CF" w:rsidRDefault="00234A99" w:rsidP="00234A99">
      <w:pPr>
        <w:ind w:firstLine="709"/>
        <w:jc w:val="both"/>
        <w:rPr>
          <w:szCs w:val="28"/>
        </w:rPr>
      </w:pPr>
      <w:r w:rsidRPr="000D57CF">
        <w:rPr>
          <w:szCs w:val="28"/>
        </w:rPr>
        <w:t>Решение коллегиального органа оформляется протоколом, решение руководителя школы – приказом.</w:t>
      </w:r>
    </w:p>
    <w:p w:rsidR="00234A99" w:rsidRPr="00CC7D45" w:rsidRDefault="00234A99" w:rsidP="00234A99">
      <w:pPr>
        <w:ind w:firstLine="709"/>
        <w:jc w:val="both"/>
        <w:rPr>
          <w:szCs w:val="28"/>
        </w:rPr>
      </w:pPr>
      <w:r w:rsidRPr="00CC7D45">
        <w:rPr>
          <w:szCs w:val="28"/>
        </w:rPr>
        <w:t>6.4.</w:t>
      </w:r>
      <w:r w:rsidRPr="00CC7D45">
        <w:rPr>
          <w:szCs w:val="28"/>
        </w:rPr>
        <w:tab/>
        <w:t xml:space="preserve">В случае принятия решения о прекращении учета </w:t>
      </w:r>
      <w:r w:rsidRPr="000D57CF">
        <w:rPr>
          <w:szCs w:val="28"/>
        </w:rPr>
        <w:t xml:space="preserve">несовершеннолетнего в школе информация о несовершеннолетнем </w:t>
      </w:r>
      <w:r w:rsidRPr="00CC7D45">
        <w:rPr>
          <w:szCs w:val="28"/>
        </w:rPr>
        <w:t>передается лицу, ответственному за ведение учета</w:t>
      </w:r>
      <w:r>
        <w:rPr>
          <w:szCs w:val="28"/>
        </w:rPr>
        <w:t>,</w:t>
      </w:r>
      <w:r w:rsidRPr="00CC7D45">
        <w:rPr>
          <w:szCs w:val="28"/>
        </w:rPr>
        <w:t xml:space="preserve"> для внесения соответствующей отметки в журнал учета.</w:t>
      </w:r>
      <w:r w:rsidRPr="00CC7D45">
        <w:rPr>
          <w:szCs w:val="28"/>
        </w:rPr>
        <w:br w:type="page"/>
      </w:r>
    </w:p>
    <w:p w:rsidR="00234A99" w:rsidRDefault="00234A99" w:rsidP="00234A99">
      <w:pPr>
        <w:ind w:firstLine="709"/>
        <w:jc w:val="right"/>
        <w:rPr>
          <w:szCs w:val="28"/>
        </w:rPr>
      </w:pPr>
      <w:r w:rsidRPr="00CC7D45">
        <w:rPr>
          <w:szCs w:val="28"/>
        </w:rPr>
        <w:lastRenderedPageBreak/>
        <w:t xml:space="preserve">Приложение </w:t>
      </w:r>
    </w:p>
    <w:p w:rsidR="00234A99" w:rsidRPr="00CC7D45" w:rsidRDefault="00234A99" w:rsidP="00234A99">
      <w:pPr>
        <w:ind w:firstLine="709"/>
        <w:jc w:val="right"/>
        <w:rPr>
          <w:szCs w:val="28"/>
        </w:rPr>
      </w:pPr>
    </w:p>
    <w:p w:rsidR="00234A99" w:rsidRPr="00CC7D45" w:rsidRDefault="00234A99" w:rsidP="00234A99">
      <w:pPr>
        <w:ind w:firstLine="709"/>
        <w:jc w:val="center"/>
        <w:rPr>
          <w:szCs w:val="28"/>
        </w:rPr>
      </w:pPr>
      <w:bookmarkStart w:id="0" w:name="_GoBack"/>
      <w:r w:rsidRPr="00CC7D45">
        <w:rPr>
          <w:szCs w:val="28"/>
        </w:rPr>
        <w:t>ЖУРНАЛ УЧЕТА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отдельных категорий несовершеннолетних в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  <w:r w:rsidRPr="00CC7D45">
        <w:rPr>
          <w:szCs w:val="28"/>
        </w:rPr>
        <w:t>_____________________________________________________________</w:t>
      </w:r>
    </w:p>
    <w:p w:rsidR="00234A99" w:rsidRPr="00CC7D45" w:rsidRDefault="00234A99" w:rsidP="00234A99">
      <w:pPr>
        <w:ind w:firstLine="709"/>
        <w:jc w:val="center"/>
        <w:rPr>
          <w:sz w:val="24"/>
          <w:szCs w:val="24"/>
        </w:rPr>
      </w:pPr>
      <w:r w:rsidRPr="00CC7D45">
        <w:rPr>
          <w:sz w:val="24"/>
          <w:szCs w:val="24"/>
        </w:rPr>
        <w:t>(наименование образовательной организации)</w:t>
      </w:r>
    </w:p>
    <w:p w:rsidR="00234A99" w:rsidRPr="00CC7D45" w:rsidRDefault="00234A99" w:rsidP="00234A99">
      <w:pPr>
        <w:ind w:firstLine="709"/>
        <w:jc w:val="center"/>
        <w:rPr>
          <w:szCs w:val="28"/>
        </w:rPr>
      </w:pPr>
    </w:p>
    <w:tbl>
      <w:tblPr>
        <w:tblStyle w:val="ab"/>
        <w:tblW w:w="9351" w:type="dxa"/>
        <w:tblLayout w:type="fixed"/>
        <w:tblLook w:val="04A0"/>
      </w:tblPr>
      <w:tblGrid>
        <w:gridCol w:w="704"/>
        <w:gridCol w:w="851"/>
        <w:gridCol w:w="850"/>
        <w:gridCol w:w="1843"/>
        <w:gridCol w:w="1134"/>
        <w:gridCol w:w="1276"/>
        <w:gridCol w:w="567"/>
        <w:gridCol w:w="567"/>
        <w:gridCol w:w="850"/>
        <w:gridCol w:w="709"/>
      </w:tblGrid>
      <w:tr w:rsidR="00234A99" w:rsidRPr="00CC7D45" w:rsidTr="00BB038A">
        <w:trPr>
          <w:cantSplit/>
          <w:trHeight w:val="2982"/>
        </w:trPr>
        <w:tc>
          <w:tcPr>
            <w:tcW w:w="704" w:type="dxa"/>
            <w:vAlign w:val="center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несовершеннолетнего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рождения несовершеннолетнего</w:t>
            </w:r>
          </w:p>
        </w:tc>
        <w:tc>
          <w:tcPr>
            <w:tcW w:w="1843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1134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класс, в котором обучается несовершеннолетний</w:t>
            </w:r>
          </w:p>
        </w:tc>
        <w:tc>
          <w:tcPr>
            <w:tcW w:w="1276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Ф.И.О. родителей (законных представителей) несовершеннолетнего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учета</w:t>
            </w:r>
          </w:p>
        </w:tc>
        <w:tc>
          <w:tcPr>
            <w:tcW w:w="567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начала учета</w:t>
            </w:r>
          </w:p>
        </w:tc>
        <w:tc>
          <w:tcPr>
            <w:tcW w:w="850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основание (я) прекращения учета</w:t>
            </w:r>
          </w:p>
        </w:tc>
        <w:tc>
          <w:tcPr>
            <w:tcW w:w="709" w:type="dxa"/>
            <w:textDirection w:val="btLr"/>
          </w:tcPr>
          <w:p w:rsidR="00234A99" w:rsidRPr="00CC7D45" w:rsidRDefault="00234A99" w:rsidP="00BB038A">
            <w:pPr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дата прекращения учета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C7D45">
              <w:rPr>
                <w:rFonts w:cs="Times New Roman"/>
                <w:sz w:val="24"/>
                <w:szCs w:val="24"/>
              </w:rPr>
              <w:t>10.</w:t>
            </w:r>
          </w:p>
        </w:tc>
      </w:tr>
      <w:tr w:rsidR="00234A99" w:rsidRPr="00CC7D45" w:rsidTr="00BB038A">
        <w:tc>
          <w:tcPr>
            <w:tcW w:w="70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276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7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0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709" w:type="dxa"/>
          </w:tcPr>
          <w:p w:rsidR="00234A99" w:rsidRPr="00CC7D45" w:rsidRDefault="00234A99" w:rsidP="00BB038A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234A99" w:rsidRPr="00CC7D45" w:rsidRDefault="00234A99" w:rsidP="00234A99">
      <w:pPr>
        <w:ind w:firstLine="709"/>
        <w:jc w:val="center"/>
        <w:rPr>
          <w:szCs w:val="28"/>
        </w:rPr>
      </w:pPr>
    </w:p>
    <w:p w:rsidR="00234A99" w:rsidRPr="00CC7D45" w:rsidRDefault="00234A99" w:rsidP="00234A99">
      <w:pPr>
        <w:jc w:val="both"/>
        <w:rPr>
          <w:sz w:val="24"/>
          <w:szCs w:val="24"/>
        </w:rPr>
      </w:pPr>
    </w:p>
    <w:p w:rsidR="00234A99" w:rsidRDefault="00234A99" w:rsidP="00234A99"/>
    <w:bookmarkEnd w:id="0"/>
    <w:p w:rsidR="00186524" w:rsidRPr="00186524" w:rsidRDefault="00186524" w:rsidP="00234A99">
      <w:pPr>
        <w:jc w:val="center"/>
        <w:rPr>
          <w:sz w:val="24"/>
          <w:szCs w:val="24"/>
        </w:rPr>
      </w:pPr>
    </w:p>
    <w:sectPr w:rsidR="00186524" w:rsidRPr="00186524" w:rsidSect="00B7236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624" w:bottom="1134" w:left="709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93" w:rsidRDefault="00106193">
      <w:r>
        <w:separator/>
      </w:r>
    </w:p>
  </w:endnote>
  <w:endnote w:type="continuationSeparator" w:id="1">
    <w:p w:rsidR="00106193" w:rsidRDefault="0010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A62B32" w:rsidP="00352147">
    <w:pPr>
      <w:pStyle w:val="a8"/>
      <w:rPr>
        <w:sz w:val="16"/>
        <w:lang w:val="en-US"/>
      </w:rPr>
    </w:pPr>
    <w:fldSimple w:instr=" DOCPROPERTY &quot;ИД&quot; \* MERGEFORMAT ">
      <w:r w:rsidR="00C4566D" w:rsidRPr="00C4566D">
        <w:rPr>
          <w:sz w:val="16"/>
        </w:rPr>
        <w:t>17592584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C4566D" w:rsidRPr="00C4566D">
        <w:rPr>
          <w:sz w:val="16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A62B3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C4566D" w:rsidRPr="00C4566D">
        <w:rPr>
          <w:sz w:val="18"/>
          <w:szCs w:val="18"/>
        </w:rPr>
        <w:t>17592584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C4566D" w:rsidRPr="00C4566D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93" w:rsidRDefault="00106193">
      <w:r>
        <w:separator/>
      </w:r>
    </w:p>
  </w:footnote>
  <w:footnote w:type="continuationSeparator" w:id="1">
    <w:p w:rsidR="00106193" w:rsidRDefault="00106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A62B32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62B32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7236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A26C5"/>
    <w:rsid w:val="000C4C30"/>
    <w:rsid w:val="000E3D8C"/>
    <w:rsid w:val="00102136"/>
    <w:rsid w:val="00106193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86524"/>
    <w:rsid w:val="001D7C14"/>
    <w:rsid w:val="001E0E71"/>
    <w:rsid w:val="001F14D1"/>
    <w:rsid w:val="001F1F55"/>
    <w:rsid w:val="001F4F51"/>
    <w:rsid w:val="001F7538"/>
    <w:rsid w:val="00210AE7"/>
    <w:rsid w:val="0022272F"/>
    <w:rsid w:val="002321FE"/>
    <w:rsid w:val="002326E3"/>
    <w:rsid w:val="00234A99"/>
    <w:rsid w:val="00247871"/>
    <w:rsid w:val="00247B75"/>
    <w:rsid w:val="00265543"/>
    <w:rsid w:val="00267EF0"/>
    <w:rsid w:val="00282F59"/>
    <w:rsid w:val="0028500D"/>
    <w:rsid w:val="00285D2E"/>
    <w:rsid w:val="0029507F"/>
    <w:rsid w:val="00296AD1"/>
    <w:rsid w:val="002B5112"/>
    <w:rsid w:val="002E2A8F"/>
    <w:rsid w:val="002E71DD"/>
    <w:rsid w:val="00310167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831AF"/>
    <w:rsid w:val="00386EF5"/>
    <w:rsid w:val="003B6922"/>
    <w:rsid w:val="003C447A"/>
    <w:rsid w:val="003D6A32"/>
    <w:rsid w:val="003E22CA"/>
    <w:rsid w:val="003E34C5"/>
    <w:rsid w:val="003F158E"/>
    <w:rsid w:val="003F6ACD"/>
    <w:rsid w:val="00413EAE"/>
    <w:rsid w:val="00425680"/>
    <w:rsid w:val="00430EC2"/>
    <w:rsid w:val="00440606"/>
    <w:rsid w:val="00452F3B"/>
    <w:rsid w:val="0045667C"/>
    <w:rsid w:val="00456E9A"/>
    <w:rsid w:val="00484214"/>
    <w:rsid w:val="00484844"/>
    <w:rsid w:val="004849D2"/>
    <w:rsid w:val="00492590"/>
    <w:rsid w:val="00495A7F"/>
    <w:rsid w:val="004A0D47"/>
    <w:rsid w:val="004A5A15"/>
    <w:rsid w:val="004B513D"/>
    <w:rsid w:val="004F0BA6"/>
    <w:rsid w:val="004F5FCE"/>
    <w:rsid w:val="0050096E"/>
    <w:rsid w:val="005153A9"/>
    <w:rsid w:val="00516303"/>
    <w:rsid w:val="00517029"/>
    <w:rsid w:val="00523688"/>
    <w:rsid w:val="00542CBD"/>
    <w:rsid w:val="0054459A"/>
    <w:rsid w:val="005448B5"/>
    <w:rsid w:val="005507A1"/>
    <w:rsid w:val="0055487F"/>
    <w:rsid w:val="0056426B"/>
    <w:rsid w:val="00565617"/>
    <w:rsid w:val="005674E6"/>
    <w:rsid w:val="0058529C"/>
    <w:rsid w:val="00585302"/>
    <w:rsid w:val="00591FE4"/>
    <w:rsid w:val="005936EB"/>
    <w:rsid w:val="00595DAA"/>
    <w:rsid w:val="005A0791"/>
    <w:rsid w:val="005A376F"/>
    <w:rsid w:val="005A7282"/>
    <w:rsid w:val="005C3BA8"/>
    <w:rsid w:val="005C4D12"/>
    <w:rsid w:val="005C6997"/>
    <w:rsid w:val="005D1AA0"/>
    <w:rsid w:val="005D3E47"/>
    <w:rsid w:val="005E719A"/>
    <w:rsid w:val="005F246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15383"/>
    <w:rsid w:val="00727910"/>
    <w:rsid w:val="00737D9D"/>
    <w:rsid w:val="00761EB2"/>
    <w:rsid w:val="00772602"/>
    <w:rsid w:val="00791794"/>
    <w:rsid w:val="007948BC"/>
    <w:rsid w:val="007A6943"/>
    <w:rsid w:val="007A6E55"/>
    <w:rsid w:val="007B3F54"/>
    <w:rsid w:val="007C537E"/>
    <w:rsid w:val="007D39B3"/>
    <w:rsid w:val="007F5A97"/>
    <w:rsid w:val="008225B3"/>
    <w:rsid w:val="00824D97"/>
    <w:rsid w:val="00844F21"/>
    <w:rsid w:val="0084708D"/>
    <w:rsid w:val="0086311C"/>
    <w:rsid w:val="00865E19"/>
    <w:rsid w:val="00881CD8"/>
    <w:rsid w:val="008823A1"/>
    <w:rsid w:val="0089152B"/>
    <w:rsid w:val="00892C54"/>
    <w:rsid w:val="008A5169"/>
    <w:rsid w:val="008A573F"/>
    <w:rsid w:val="008B50A1"/>
    <w:rsid w:val="008C4D18"/>
    <w:rsid w:val="008C4FF6"/>
    <w:rsid w:val="008C78F8"/>
    <w:rsid w:val="008D3682"/>
    <w:rsid w:val="008E2E14"/>
    <w:rsid w:val="008F6CA4"/>
    <w:rsid w:val="00901F12"/>
    <w:rsid w:val="00903403"/>
    <w:rsid w:val="00906205"/>
    <w:rsid w:val="00910985"/>
    <w:rsid w:val="0091505A"/>
    <w:rsid w:val="009162A8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62B32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320E"/>
    <w:rsid w:val="00AF7478"/>
    <w:rsid w:val="00B13C1B"/>
    <w:rsid w:val="00B179A6"/>
    <w:rsid w:val="00B268B9"/>
    <w:rsid w:val="00B3710A"/>
    <w:rsid w:val="00B5176A"/>
    <w:rsid w:val="00B51F7E"/>
    <w:rsid w:val="00B526D3"/>
    <w:rsid w:val="00B6112C"/>
    <w:rsid w:val="00B71884"/>
    <w:rsid w:val="00B72367"/>
    <w:rsid w:val="00B72A14"/>
    <w:rsid w:val="00BA52D1"/>
    <w:rsid w:val="00BA5972"/>
    <w:rsid w:val="00BA6922"/>
    <w:rsid w:val="00BB69E8"/>
    <w:rsid w:val="00BC162A"/>
    <w:rsid w:val="00BC5B33"/>
    <w:rsid w:val="00BD0BFE"/>
    <w:rsid w:val="00BD38EB"/>
    <w:rsid w:val="00BF4148"/>
    <w:rsid w:val="00C1710B"/>
    <w:rsid w:val="00C3328E"/>
    <w:rsid w:val="00C4566D"/>
    <w:rsid w:val="00C5025A"/>
    <w:rsid w:val="00C5140E"/>
    <w:rsid w:val="00C516AF"/>
    <w:rsid w:val="00C619EB"/>
    <w:rsid w:val="00C74EAA"/>
    <w:rsid w:val="00CA2B1F"/>
    <w:rsid w:val="00CD430D"/>
    <w:rsid w:val="00CE1CDA"/>
    <w:rsid w:val="00CF2327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4386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6418"/>
    <w:rsid w:val="00EA11FE"/>
    <w:rsid w:val="00EA27FF"/>
    <w:rsid w:val="00EB0237"/>
    <w:rsid w:val="00EB3469"/>
    <w:rsid w:val="00EB5250"/>
    <w:rsid w:val="00ED7F0D"/>
    <w:rsid w:val="00EF06F0"/>
    <w:rsid w:val="00EF6139"/>
    <w:rsid w:val="00EF6631"/>
    <w:rsid w:val="00F24E07"/>
    <w:rsid w:val="00F35A26"/>
    <w:rsid w:val="00F431FB"/>
    <w:rsid w:val="00F60984"/>
    <w:rsid w:val="00F629F1"/>
    <w:rsid w:val="00F62FEE"/>
    <w:rsid w:val="00F70F16"/>
    <w:rsid w:val="00F714BC"/>
    <w:rsid w:val="00F77B69"/>
    <w:rsid w:val="00F81637"/>
    <w:rsid w:val="00F857B0"/>
    <w:rsid w:val="00F93CAA"/>
    <w:rsid w:val="00F96592"/>
    <w:rsid w:val="00FA54FE"/>
    <w:rsid w:val="00FA5911"/>
    <w:rsid w:val="00FB4C87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9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39"/>
    <w:rsid w:val="00186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37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МОУ СШ № 9</cp:lastModifiedBy>
  <cp:revision>11</cp:revision>
  <cp:lastPrinted>2022-05-31T12:38:00Z</cp:lastPrinted>
  <dcterms:created xsi:type="dcterms:W3CDTF">2022-02-10T11:49:00Z</dcterms:created>
  <dcterms:modified xsi:type="dcterms:W3CDTF">2022-05-31T13:05:00Z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согласовании положения о внутришкольном учете несовершеннолетних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17592584</vt:lpwstr>
  </property>
  <property fmtid="{D5CDD505-2E9C-101B-9397-08002B2CF9AE}" pid="13" name="INSTALL_ID">
    <vt:lpwstr>34115</vt:lpwstr>
  </property>
</Properties>
</file>