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1E" w:rsidRDefault="00E6461E" w:rsidP="006C22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промежуточного контроля</w:t>
      </w:r>
    </w:p>
    <w:p w:rsidR="00E6461E" w:rsidRDefault="00E6461E" w:rsidP="006C22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</w:t>
      </w:r>
      <w:r w:rsidRPr="000027C7">
        <w:rPr>
          <w:b/>
          <w:bCs/>
          <w:sz w:val="28"/>
          <w:szCs w:val="28"/>
        </w:rPr>
        <w:t xml:space="preserve"> учебный год</w:t>
      </w:r>
    </w:p>
    <w:p w:rsidR="00E6461E" w:rsidRDefault="00E6461E" w:rsidP="006C22D2">
      <w:pPr>
        <w:jc w:val="center"/>
      </w:pPr>
      <w:r>
        <w:rPr>
          <w:b/>
          <w:bCs/>
        </w:rPr>
        <w:t>6а</w:t>
      </w:r>
      <w:r w:rsidRPr="000027C7">
        <w:rPr>
          <w:b/>
          <w:bCs/>
        </w:rPr>
        <w:t xml:space="preserve"> класс</w:t>
      </w:r>
      <w:r>
        <w:rPr>
          <w:b/>
          <w:bCs/>
        </w:rPr>
        <w:t xml:space="preserve"> группа ОВЗ (11 человек)</w:t>
      </w:r>
    </w:p>
    <w:p w:rsidR="00E6461E" w:rsidRPr="000027C7" w:rsidRDefault="00E6461E" w:rsidP="006C22D2">
      <w:pPr>
        <w:jc w:val="center"/>
        <w:rPr>
          <w:b/>
          <w:bCs/>
        </w:rPr>
      </w:pPr>
      <w:r w:rsidRPr="000027C7">
        <w:rPr>
          <w:b/>
          <w:bCs/>
        </w:rPr>
        <w:t>Русский язык</w:t>
      </w:r>
    </w:p>
    <w:p w:rsidR="00E6461E" w:rsidRDefault="00E6461E" w:rsidP="006C22D2">
      <w:pPr>
        <w:jc w:val="center"/>
      </w:pPr>
    </w:p>
    <w:p w:rsidR="00E6461E" w:rsidRDefault="00E6461E" w:rsidP="006C22D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</w:tblGrid>
      <w:tr w:rsidR="00E6461E" w:rsidTr="005B0D89">
        <w:tc>
          <w:tcPr>
            <w:tcW w:w="1914" w:type="dxa"/>
          </w:tcPr>
          <w:p w:rsidR="00E6461E" w:rsidRDefault="00E6461E" w:rsidP="005B0D89">
            <w:pPr>
              <w:jc w:val="center"/>
            </w:pPr>
            <w:r>
              <w:t>Успешность</w:t>
            </w:r>
          </w:p>
        </w:tc>
        <w:tc>
          <w:tcPr>
            <w:tcW w:w="1914" w:type="dxa"/>
          </w:tcPr>
          <w:p w:rsidR="00E6461E" w:rsidRDefault="00E6461E" w:rsidP="005B0D89">
            <w:pPr>
              <w:jc w:val="center"/>
            </w:pPr>
            <w:r>
              <w:t>21%</w:t>
            </w:r>
          </w:p>
        </w:tc>
      </w:tr>
      <w:tr w:rsidR="00E6461E" w:rsidTr="005B0D89">
        <w:tc>
          <w:tcPr>
            <w:tcW w:w="1914" w:type="dxa"/>
          </w:tcPr>
          <w:p w:rsidR="00E6461E" w:rsidRDefault="00E6461E" w:rsidP="005B0D89">
            <w:pPr>
              <w:jc w:val="center"/>
            </w:pPr>
            <w:r>
              <w:t>Справляемость</w:t>
            </w:r>
          </w:p>
        </w:tc>
        <w:tc>
          <w:tcPr>
            <w:tcW w:w="1914" w:type="dxa"/>
          </w:tcPr>
          <w:p w:rsidR="00E6461E" w:rsidRDefault="00E6461E" w:rsidP="005B0D89">
            <w:pPr>
              <w:jc w:val="center"/>
            </w:pPr>
            <w:r>
              <w:t>75%</w:t>
            </w:r>
          </w:p>
        </w:tc>
      </w:tr>
    </w:tbl>
    <w:p w:rsidR="00E6461E" w:rsidRDefault="00E6461E" w:rsidP="00C27A6A">
      <w:pPr>
        <w:jc w:val="center"/>
        <w:rPr>
          <w:b/>
          <w:bCs/>
        </w:rPr>
      </w:pPr>
    </w:p>
    <w:p w:rsidR="00E6461E" w:rsidRDefault="00E6461E" w:rsidP="00C27A6A">
      <w:pPr>
        <w:jc w:val="center"/>
      </w:pPr>
      <w:r>
        <w:rPr>
          <w:b/>
          <w:bCs/>
        </w:rPr>
        <w:t>6а</w:t>
      </w:r>
      <w:r w:rsidRPr="000027C7">
        <w:rPr>
          <w:b/>
          <w:bCs/>
        </w:rPr>
        <w:t xml:space="preserve"> класс</w:t>
      </w:r>
      <w:r>
        <w:rPr>
          <w:b/>
          <w:bCs/>
        </w:rPr>
        <w:t xml:space="preserve"> группа ОВЗ (11 человек)</w:t>
      </w:r>
    </w:p>
    <w:p w:rsidR="00E6461E" w:rsidRDefault="00E6461E" w:rsidP="006C22D2">
      <w:pPr>
        <w:jc w:val="center"/>
      </w:pPr>
    </w:p>
    <w:p w:rsidR="00E6461E" w:rsidRPr="000027C7" w:rsidRDefault="00E6461E" w:rsidP="006C22D2">
      <w:pPr>
        <w:jc w:val="center"/>
        <w:rPr>
          <w:b/>
          <w:bCs/>
        </w:rPr>
      </w:pPr>
      <w:r w:rsidRPr="000027C7">
        <w:rPr>
          <w:b/>
          <w:bCs/>
        </w:rPr>
        <w:t>Математика</w:t>
      </w:r>
    </w:p>
    <w:p w:rsidR="00E6461E" w:rsidRDefault="00E6461E" w:rsidP="006C22D2">
      <w:pPr>
        <w:jc w:val="center"/>
      </w:pPr>
    </w:p>
    <w:p w:rsidR="00E6461E" w:rsidRDefault="00E6461E" w:rsidP="006C22D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</w:tblGrid>
      <w:tr w:rsidR="00E6461E" w:rsidTr="005B0D89">
        <w:tc>
          <w:tcPr>
            <w:tcW w:w="1914" w:type="dxa"/>
          </w:tcPr>
          <w:p w:rsidR="00E6461E" w:rsidRDefault="00E6461E" w:rsidP="005B0D89">
            <w:pPr>
              <w:jc w:val="center"/>
            </w:pPr>
            <w:r>
              <w:t>Успешность</w:t>
            </w:r>
          </w:p>
        </w:tc>
        <w:tc>
          <w:tcPr>
            <w:tcW w:w="1914" w:type="dxa"/>
          </w:tcPr>
          <w:p w:rsidR="00E6461E" w:rsidRDefault="00E6461E" w:rsidP="005B0D89">
            <w:pPr>
              <w:jc w:val="center"/>
            </w:pPr>
            <w:r w:rsidRPr="005B0D89">
              <w:rPr>
                <w:lang w:val="en-US"/>
              </w:rPr>
              <w:t>1</w:t>
            </w:r>
            <w:r>
              <w:t>5%</w:t>
            </w:r>
          </w:p>
        </w:tc>
      </w:tr>
      <w:tr w:rsidR="00E6461E" w:rsidTr="005B0D89">
        <w:tc>
          <w:tcPr>
            <w:tcW w:w="1914" w:type="dxa"/>
          </w:tcPr>
          <w:p w:rsidR="00E6461E" w:rsidRDefault="00E6461E" w:rsidP="005B0D89">
            <w:pPr>
              <w:jc w:val="center"/>
            </w:pPr>
            <w:r>
              <w:t>Справляемость</w:t>
            </w:r>
          </w:p>
        </w:tc>
        <w:tc>
          <w:tcPr>
            <w:tcW w:w="1914" w:type="dxa"/>
          </w:tcPr>
          <w:p w:rsidR="00E6461E" w:rsidRDefault="00E6461E" w:rsidP="005B0D89">
            <w:pPr>
              <w:jc w:val="center"/>
            </w:pPr>
            <w:r>
              <w:t>62%</w:t>
            </w:r>
          </w:p>
        </w:tc>
      </w:tr>
    </w:tbl>
    <w:p w:rsidR="00E6461E" w:rsidRDefault="00E6461E" w:rsidP="006C22D2">
      <w:pPr>
        <w:jc w:val="center"/>
      </w:pPr>
    </w:p>
    <w:p w:rsidR="00E6461E" w:rsidRDefault="00E6461E" w:rsidP="00864514">
      <w:pPr>
        <w:jc w:val="center"/>
        <w:rPr>
          <w:b/>
          <w:bCs/>
          <w:sz w:val="28"/>
          <w:szCs w:val="28"/>
        </w:rPr>
      </w:pPr>
    </w:p>
    <w:p w:rsidR="00E6461E" w:rsidRDefault="00E6461E" w:rsidP="00864514">
      <w:pPr>
        <w:jc w:val="center"/>
      </w:pPr>
      <w:r>
        <w:rPr>
          <w:b/>
          <w:bCs/>
        </w:rPr>
        <w:t>7б класс группа ОВЗ (9 человек)</w:t>
      </w:r>
    </w:p>
    <w:p w:rsidR="00E6461E" w:rsidRDefault="00E6461E" w:rsidP="00864514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E6461E" w:rsidRDefault="00E6461E" w:rsidP="00864514">
      <w:pPr>
        <w:jc w:val="center"/>
      </w:pPr>
    </w:p>
    <w:p w:rsidR="00E6461E" w:rsidRDefault="00E6461E" w:rsidP="00864514">
      <w:pPr>
        <w:jc w:val="center"/>
      </w:pPr>
    </w:p>
    <w:tbl>
      <w:tblPr>
        <w:tblStyle w:val="TableGrid"/>
        <w:tblW w:w="0" w:type="auto"/>
        <w:tblInd w:w="-106" w:type="dxa"/>
        <w:tblLayout w:type="fixed"/>
        <w:tblLook w:val="0000"/>
      </w:tblPr>
      <w:tblGrid>
        <w:gridCol w:w="1914"/>
        <w:gridCol w:w="1914"/>
      </w:tblGrid>
      <w:tr w:rsidR="00E6461E" w:rsidTr="00864514"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Успешность</w:t>
            </w:r>
          </w:p>
        </w:tc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15 %</w:t>
            </w:r>
          </w:p>
        </w:tc>
      </w:tr>
      <w:tr w:rsidR="00E6461E" w:rsidTr="00864514"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Справляемость</w:t>
            </w:r>
          </w:p>
        </w:tc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100 %</w:t>
            </w:r>
          </w:p>
        </w:tc>
      </w:tr>
    </w:tbl>
    <w:p w:rsidR="00E6461E" w:rsidRDefault="00E6461E" w:rsidP="00864514">
      <w:pPr>
        <w:jc w:val="center"/>
        <w:rPr>
          <w:b/>
          <w:bCs/>
        </w:rPr>
      </w:pPr>
    </w:p>
    <w:p w:rsidR="00E6461E" w:rsidRDefault="00E6461E" w:rsidP="00864514">
      <w:pPr>
        <w:jc w:val="center"/>
      </w:pPr>
      <w:r>
        <w:rPr>
          <w:b/>
          <w:bCs/>
        </w:rPr>
        <w:t>7б класс группа ОВЗ (9 человек)</w:t>
      </w:r>
    </w:p>
    <w:p w:rsidR="00E6461E" w:rsidRDefault="00E6461E" w:rsidP="00864514">
      <w:pPr>
        <w:jc w:val="center"/>
      </w:pPr>
    </w:p>
    <w:p w:rsidR="00E6461E" w:rsidRDefault="00E6461E" w:rsidP="00864514">
      <w:pPr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E6461E" w:rsidRDefault="00E6461E" w:rsidP="00864514">
      <w:pPr>
        <w:jc w:val="center"/>
      </w:pPr>
    </w:p>
    <w:p w:rsidR="00E6461E" w:rsidRDefault="00E6461E" w:rsidP="00864514">
      <w:pPr>
        <w:jc w:val="center"/>
      </w:pPr>
    </w:p>
    <w:tbl>
      <w:tblPr>
        <w:tblStyle w:val="TableGrid"/>
        <w:tblW w:w="0" w:type="auto"/>
        <w:tblInd w:w="-106" w:type="dxa"/>
        <w:tblLayout w:type="fixed"/>
        <w:tblLook w:val="0000"/>
      </w:tblPr>
      <w:tblGrid>
        <w:gridCol w:w="1914"/>
        <w:gridCol w:w="1914"/>
      </w:tblGrid>
      <w:tr w:rsidR="00E6461E" w:rsidTr="00864514"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Успешность</w:t>
            </w:r>
          </w:p>
        </w:tc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10 %</w:t>
            </w:r>
          </w:p>
        </w:tc>
      </w:tr>
      <w:tr w:rsidR="00E6461E" w:rsidTr="00864514"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Справляемость</w:t>
            </w:r>
          </w:p>
        </w:tc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63 %</w:t>
            </w:r>
          </w:p>
        </w:tc>
      </w:tr>
    </w:tbl>
    <w:p w:rsidR="00E6461E" w:rsidRDefault="00E6461E" w:rsidP="00864514">
      <w:pPr>
        <w:jc w:val="center"/>
      </w:pPr>
    </w:p>
    <w:p w:rsidR="00E6461E" w:rsidRDefault="00E6461E" w:rsidP="00864514">
      <w:pPr>
        <w:jc w:val="center"/>
      </w:pPr>
    </w:p>
    <w:p w:rsidR="00E6461E" w:rsidRDefault="00E6461E" w:rsidP="00864514">
      <w:pPr>
        <w:jc w:val="center"/>
      </w:pPr>
      <w:r>
        <w:rPr>
          <w:b/>
          <w:bCs/>
        </w:rPr>
        <w:t>7в класс  ОВЗ (15 человек)</w:t>
      </w:r>
    </w:p>
    <w:p w:rsidR="00E6461E" w:rsidRDefault="00E6461E" w:rsidP="00864514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E6461E" w:rsidRDefault="00E6461E" w:rsidP="00864514">
      <w:pPr>
        <w:jc w:val="center"/>
      </w:pPr>
    </w:p>
    <w:p w:rsidR="00E6461E" w:rsidRDefault="00E6461E" w:rsidP="00864514">
      <w:pPr>
        <w:jc w:val="center"/>
      </w:pPr>
    </w:p>
    <w:tbl>
      <w:tblPr>
        <w:tblStyle w:val="TableGrid"/>
        <w:tblW w:w="0" w:type="auto"/>
        <w:tblInd w:w="-106" w:type="dxa"/>
        <w:tblLayout w:type="fixed"/>
        <w:tblLook w:val="0000"/>
      </w:tblPr>
      <w:tblGrid>
        <w:gridCol w:w="1914"/>
        <w:gridCol w:w="1914"/>
      </w:tblGrid>
      <w:tr w:rsidR="00E6461E" w:rsidTr="00864514"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Успешность</w:t>
            </w:r>
          </w:p>
        </w:tc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32 %</w:t>
            </w:r>
          </w:p>
        </w:tc>
      </w:tr>
      <w:tr w:rsidR="00E6461E" w:rsidTr="00864514"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Справляемость</w:t>
            </w:r>
          </w:p>
        </w:tc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90 %</w:t>
            </w:r>
          </w:p>
        </w:tc>
      </w:tr>
    </w:tbl>
    <w:p w:rsidR="00E6461E" w:rsidRDefault="00E6461E" w:rsidP="00864514">
      <w:pPr>
        <w:jc w:val="center"/>
        <w:rPr>
          <w:b/>
          <w:bCs/>
        </w:rPr>
      </w:pPr>
    </w:p>
    <w:p w:rsidR="00E6461E" w:rsidRDefault="00E6461E" w:rsidP="00864514">
      <w:pPr>
        <w:jc w:val="center"/>
      </w:pPr>
      <w:r>
        <w:rPr>
          <w:b/>
          <w:bCs/>
        </w:rPr>
        <w:t>7в класс  ОВЗ (15 человек)</w:t>
      </w:r>
    </w:p>
    <w:p w:rsidR="00E6461E" w:rsidRDefault="00E6461E" w:rsidP="00864514">
      <w:pPr>
        <w:jc w:val="center"/>
      </w:pPr>
    </w:p>
    <w:p w:rsidR="00E6461E" w:rsidRDefault="00E6461E" w:rsidP="00864514">
      <w:pPr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E6461E" w:rsidRDefault="00E6461E" w:rsidP="00864514">
      <w:pPr>
        <w:jc w:val="center"/>
      </w:pPr>
    </w:p>
    <w:p w:rsidR="00E6461E" w:rsidRDefault="00E6461E" w:rsidP="00864514">
      <w:pPr>
        <w:jc w:val="center"/>
      </w:pPr>
    </w:p>
    <w:tbl>
      <w:tblPr>
        <w:tblStyle w:val="TableGrid"/>
        <w:tblW w:w="0" w:type="auto"/>
        <w:tblInd w:w="-106" w:type="dxa"/>
        <w:tblLayout w:type="fixed"/>
        <w:tblLook w:val="0000"/>
      </w:tblPr>
      <w:tblGrid>
        <w:gridCol w:w="1914"/>
        <w:gridCol w:w="1914"/>
      </w:tblGrid>
      <w:tr w:rsidR="00E6461E" w:rsidTr="00864514"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Успешность</w:t>
            </w:r>
          </w:p>
        </w:tc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9 %</w:t>
            </w:r>
          </w:p>
        </w:tc>
      </w:tr>
      <w:tr w:rsidR="00E6461E" w:rsidTr="00864514"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Справляемость</w:t>
            </w:r>
          </w:p>
        </w:tc>
        <w:tc>
          <w:tcPr>
            <w:tcW w:w="1914" w:type="dxa"/>
          </w:tcPr>
          <w:p w:rsidR="00E6461E" w:rsidRDefault="00E6461E" w:rsidP="00864514">
            <w:pPr>
              <w:jc w:val="center"/>
            </w:pPr>
            <w:r>
              <w:t>43 %</w:t>
            </w:r>
          </w:p>
        </w:tc>
      </w:tr>
    </w:tbl>
    <w:p w:rsidR="00E6461E" w:rsidRDefault="00E6461E" w:rsidP="006C22D2">
      <w:pPr>
        <w:jc w:val="center"/>
        <w:rPr>
          <w:b/>
          <w:bCs/>
        </w:rPr>
      </w:pPr>
    </w:p>
    <w:p w:rsidR="00E6461E" w:rsidRPr="000027C7" w:rsidRDefault="00E6461E" w:rsidP="006C22D2">
      <w:pPr>
        <w:jc w:val="center"/>
        <w:rPr>
          <w:b/>
          <w:bCs/>
        </w:rPr>
      </w:pPr>
    </w:p>
    <w:sectPr w:rsidR="00E6461E" w:rsidRPr="000027C7" w:rsidSect="00E6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2D2"/>
    <w:rsid w:val="000027C7"/>
    <w:rsid w:val="005B0D89"/>
    <w:rsid w:val="006C22D2"/>
    <w:rsid w:val="00864514"/>
    <w:rsid w:val="00AC16EF"/>
    <w:rsid w:val="00BF280C"/>
    <w:rsid w:val="00C27A6A"/>
    <w:rsid w:val="00E6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2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промежуточного контроля</dc:title>
  <dc:subject/>
  <dc:creator>Школа9</dc:creator>
  <cp:keywords/>
  <dc:description/>
  <cp:lastModifiedBy>Школа9</cp:lastModifiedBy>
  <cp:revision>2</cp:revision>
  <dcterms:created xsi:type="dcterms:W3CDTF">2020-01-09T10:18:00Z</dcterms:created>
  <dcterms:modified xsi:type="dcterms:W3CDTF">2020-01-09T10:18:00Z</dcterms:modified>
</cp:coreProperties>
</file>