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82" w:rsidRDefault="00935E82" w:rsidP="008107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Влияние психолого-педагогического сопровождения ИОМ на образовательные результаты детей с ОВЗ</w:t>
      </w:r>
    </w:p>
    <w:p w:rsidR="00935E82" w:rsidRDefault="00935E82" w:rsidP="00557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2018-2019 уч. г. в МОУ СШ № 9 в рамках РИП осуществлялось психолого-педагогическое сопровождение детей с ЗПР, обучающихся по ИОМ. Специалисты Службы сопровождения в течение учебного года с обучающимися 5 «А», 6 «Б», 9 «А», 9 «Б» СК групп проводили мероприятия: </w:t>
      </w:r>
    </w:p>
    <w:p w:rsidR="00935E82" w:rsidRPr="00CE2CF6" w:rsidRDefault="00935E82" w:rsidP="007C5791">
      <w:pPr>
        <w:pStyle w:val="ListParagraph"/>
        <w:numPr>
          <w:ilvl w:val="0"/>
          <w:numId w:val="1"/>
        </w:num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2CF6">
        <w:rPr>
          <w:rFonts w:ascii="Times New Roman" w:hAnsi="Times New Roman" w:cs="Times New Roman"/>
          <w:sz w:val="28"/>
          <w:szCs w:val="28"/>
        </w:rPr>
        <w:t>диагностические:</w:t>
      </w:r>
    </w:p>
    <w:p w:rsidR="00935E82" w:rsidRPr="00CE2CF6" w:rsidRDefault="00935E82" w:rsidP="00CE2CF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F6">
        <w:rPr>
          <w:rFonts w:ascii="Times New Roman" w:hAnsi="Times New Roman" w:cs="Times New Roman"/>
          <w:sz w:val="28"/>
          <w:szCs w:val="28"/>
        </w:rPr>
        <w:t>мониторинг адаптации обучающихся (5 «А» СК группы),</w:t>
      </w:r>
    </w:p>
    <w:p w:rsidR="00935E82" w:rsidRPr="00CE2CF6" w:rsidRDefault="00935E82" w:rsidP="00CE2CF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F6">
        <w:rPr>
          <w:rFonts w:ascii="Times New Roman" w:hAnsi="Times New Roman" w:cs="Times New Roman"/>
          <w:sz w:val="28"/>
          <w:szCs w:val="28"/>
        </w:rPr>
        <w:t xml:space="preserve">мониторинг сформированностиметапредметных результатов  (с обучающимися 5 «А», 6 «Б», 9 «А», 9 «Б» СК групп), </w:t>
      </w:r>
    </w:p>
    <w:p w:rsidR="00935E82" w:rsidRPr="00CE2CF6" w:rsidRDefault="00935E82" w:rsidP="00CE2CF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F6">
        <w:rPr>
          <w:rFonts w:ascii="Times New Roman" w:hAnsi="Times New Roman" w:cs="Times New Roman"/>
          <w:sz w:val="28"/>
          <w:szCs w:val="28"/>
        </w:rPr>
        <w:t>изучение профессиональных предпочтений и профессиональной ориентации (9 «А», 9 «Б» СК группы);</w:t>
      </w:r>
    </w:p>
    <w:p w:rsidR="00935E82" w:rsidRDefault="00935E82" w:rsidP="007C5791">
      <w:pPr>
        <w:pStyle w:val="ListParagraph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2CF6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935E82" w:rsidRPr="00CE2CF6" w:rsidRDefault="00935E82" w:rsidP="00CE2CF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F6">
        <w:rPr>
          <w:rFonts w:ascii="Times New Roman" w:hAnsi="Times New Roman" w:cs="Times New Roman"/>
          <w:sz w:val="28"/>
          <w:szCs w:val="28"/>
        </w:rPr>
        <w:t>курс занятий по адаптации к условиям обучения на новой ступени (5 «А» СК группы);</w:t>
      </w:r>
    </w:p>
    <w:p w:rsidR="00935E82" w:rsidRPr="00CE2CF6" w:rsidRDefault="00935E82" w:rsidP="00CE2CF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F6">
        <w:rPr>
          <w:rFonts w:ascii="Times New Roman" w:hAnsi="Times New Roman" w:cs="Times New Roman"/>
          <w:sz w:val="28"/>
          <w:szCs w:val="28"/>
        </w:rPr>
        <w:t>коррекционно-развивающие: индивидуальные коррекционно-развивающие занятия с обучающимися 5 «А», 6 «Б» СК групп, состоящими на контроле классного руководителя, школьном учете по коррекции и развитию эмоционально-волевой, поведенческой сферы;</w:t>
      </w:r>
    </w:p>
    <w:p w:rsidR="00935E82" w:rsidRPr="00CE2CF6" w:rsidRDefault="00935E82" w:rsidP="007C5791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E2CF6">
        <w:rPr>
          <w:rFonts w:ascii="Times New Roman" w:hAnsi="Times New Roman" w:cs="Times New Roman"/>
          <w:sz w:val="28"/>
          <w:szCs w:val="28"/>
        </w:rPr>
        <w:t xml:space="preserve">профилактические: </w:t>
      </w:r>
    </w:p>
    <w:p w:rsidR="00935E82" w:rsidRPr="00CE2CF6" w:rsidRDefault="00935E82" w:rsidP="00CE2CF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F6">
        <w:rPr>
          <w:rFonts w:ascii="Times New Roman" w:hAnsi="Times New Roman" w:cs="Times New Roman"/>
          <w:sz w:val="28"/>
          <w:szCs w:val="28"/>
        </w:rPr>
        <w:t>классные часы в 6 «Б» СК группе по профилактике конфликтного поведения,</w:t>
      </w:r>
    </w:p>
    <w:p w:rsidR="00935E82" w:rsidRPr="00CE2CF6" w:rsidRDefault="00935E82" w:rsidP="00CE2CF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F6">
        <w:rPr>
          <w:rFonts w:ascii="Times New Roman" w:hAnsi="Times New Roman" w:cs="Times New Roman"/>
          <w:sz w:val="28"/>
          <w:szCs w:val="28"/>
        </w:rPr>
        <w:t xml:space="preserve">классные часы по профилактике стрессовых ситуаций в условиях подготовки и проведения ГИА (9 СК группы), </w:t>
      </w:r>
    </w:p>
    <w:p w:rsidR="00935E82" w:rsidRPr="00CE2CF6" w:rsidRDefault="00935E82" w:rsidP="00CE2CF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F6">
        <w:rPr>
          <w:rFonts w:ascii="Times New Roman" w:hAnsi="Times New Roman" w:cs="Times New Roman"/>
          <w:sz w:val="28"/>
          <w:szCs w:val="28"/>
        </w:rPr>
        <w:t>классные часы по профилактике употребления ПАВ (с обучающимися 5 «А», 6 «Б», 9 «А», 9 «Б» СК групп);</w:t>
      </w:r>
    </w:p>
    <w:p w:rsidR="00935E82" w:rsidRPr="00CE2CF6" w:rsidRDefault="00935E82" w:rsidP="007C5791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E2CF6">
        <w:rPr>
          <w:rFonts w:ascii="Times New Roman" w:hAnsi="Times New Roman" w:cs="Times New Roman"/>
          <w:sz w:val="28"/>
          <w:szCs w:val="28"/>
        </w:rPr>
        <w:t xml:space="preserve">профориентационные: </w:t>
      </w:r>
    </w:p>
    <w:p w:rsidR="00935E82" w:rsidRPr="00CE2CF6" w:rsidRDefault="00935E82" w:rsidP="00CE2CF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F6">
        <w:rPr>
          <w:rFonts w:ascii="Times New Roman" w:hAnsi="Times New Roman" w:cs="Times New Roman"/>
          <w:sz w:val="28"/>
          <w:szCs w:val="28"/>
        </w:rPr>
        <w:t>курс профориентационных занятий «В поисках своего призвания» (9 «А», 9 «Б» СК группы);</w:t>
      </w:r>
    </w:p>
    <w:p w:rsidR="00935E82" w:rsidRPr="00CE2CF6" w:rsidRDefault="00935E82" w:rsidP="007C5791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E2CF6">
        <w:rPr>
          <w:rFonts w:ascii="Times New Roman" w:hAnsi="Times New Roman" w:cs="Times New Roman"/>
          <w:sz w:val="28"/>
          <w:szCs w:val="28"/>
        </w:rPr>
        <w:t xml:space="preserve">консультационные: </w:t>
      </w:r>
    </w:p>
    <w:p w:rsidR="00935E82" w:rsidRPr="00CE2CF6" w:rsidRDefault="00935E82" w:rsidP="00CE2CF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F6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с обучающимися и родителями в рамках профориентационного направления, </w:t>
      </w:r>
    </w:p>
    <w:p w:rsidR="00935E82" w:rsidRPr="00CE2CF6" w:rsidRDefault="00935E82" w:rsidP="00CE2CF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F6">
        <w:rPr>
          <w:rFonts w:ascii="Times New Roman" w:hAnsi="Times New Roman" w:cs="Times New Roman"/>
          <w:sz w:val="28"/>
          <w:szCs w:val="28"/>
        </w:rPr>
        <w:t>индивидуальные консультации с родителями (по запросу) по вопросам сопровождения ИОМ,</w:t>
      </w:r>
    </w:p>
    <w:p w:rsidR="00935E82" w:rsidRPr="00CE2CF6" w:rsidRDefault="00935E82" w:rsidP="00CE2CF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F6">
        <w:rPr>
          <w:rFonts w:ascii="Times New Roman" w:hAnsi="Times New Roman" w:cs="Times New Roman"/>
          <w:sz w:val="28"/>
          <w:szCs w:val="28"/>
        </w:rPr>
        <w:t>индивидуальные консультации с родителями по коррекции эмоционально-волевой сферы ребенка.</w:t>
      </w:r>
    </w:p>
    <w:p w:rsidR="00935E82" w:rsidRDefault="00935E82" w:rsidP="00557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службы сопровождения координировали свою деятельность по сопровождению </w:t>
      </w:r>
      <w:r w:rsidRPr="007C5791">
        <w:rPr>
          <w:rFonts w:ascii="Times New Roman" w:hAnsi="Times New Roman" w:cs="Times New Roman"/>
          <w:sz w:val="28"/>
          <w:szCs w:val="28"/>
        </w:rPr>
        <w:t>детей с ЗПР, обучающихся по ИОМ</w:t>
      </w:r>
      <w:r>
        <w:rPr>
          <w:rFonts w:ascii="Times New Roman" w:hAnsi="Times New Roman" w:cs="Times New Roman"/>
          <w:sz w:val="28"/>
          <w:szCs w:val="28"/>
        </w:rPr>
        <w:t xml:space="preserve">, взаимодействовали с другими участниками образовательного процесса (педагогами, администрацией, родителями) в рамках школьного ПМПк. </w:t>
      </w:r>
    </w:p>
    <w:p w:rsidR="00935E82" w:rsidRDefault="00935E82" w:rsidP="00557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деятельности специалистов отражены в ИОМ обучающихся, Справках по результатам проведенных мероприятий.</w:t>
      </w:r>
    </w:p>
    <w:p w:rsidR="00935E82" w:rsidRDefault="00935E82" w:rsidP="007C5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</w:t>
      </w:r>
      <w:r w:rsidRPr="007C5791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ИОМ на образовательные результаты детей с ОВЗ</w:t>
      </w:r>
      <w:r>
        <w:rPr>
          <w:rFonts w:ascii="Times New Roman" w:hAnsi="Times New Roman" w:cs="Times New Roman"/>
          <w:sz w:val="28"/>
          <w:szCs w:val="28"/>
        </w:rPr>
        <w:t xml:space="preserve"> можно оценить как положительно стабильные. Обучающиеся по итогам учебного года имеют удовлетворительные и хорошие образовательные результаты, показывают положительную динамику сформированностиметапредметнгых результатов (по результатам мониторинга), обучающиеся 5 «А», 6 «Б» СК групп переведены в следующий класс без задолженности, обучающиеся 9 СК групп успешно прошли ГИА.</w:t>
      </w:r>
    </w:p>
    <w:p w:rsidR="00935E82" w:rsidRDefault="00935E82" w:rsidP="00557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82" w:rsidRDefault="00935E82" w:rsidP="00557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82" w:rsidRPr="008107A8" w:rsidRDefault="00935E82" w:rsidP="00557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Службы сопровождения МОУ СШ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9       Завьялова Е. В.</w:t>
      </w:r>
    </w:p>
    <w:sectPr w:rsidR="00935E82" w:rsidRPr="008107A8" w:rsidSect="0010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D6A"/>
    <w:multiLevelType w:val="hybridMultilevel"/>
    <w:tmpl w:val="5B1A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9778E"/>
    <w:multiLevelType w:val="hybridMultilevel"/>
    <w:tmpl w:val="C156A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720772"/>
    <w:multiLevelType w:val="hybridMultilevel"/>
    <w:tmpl w:val="85964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6BF27BD"/>
    <w:multiLevelType w:val="hybridMultilevel"/>
    <w:tmpl w:val="53486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DF814AE"/>
    <w:multiLevelType w:val="hybridMultilevel"/>
    <w:tmpl w:val="F8AEF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E847DA4"/>
    <w:multiLevelType w:val="hybridMultilevel"/>
    <w:tmpl w:val="8452A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5BB"/>
    <w:rsid w:val="00101C84"/>
    <w:rsid w:val="00330CAD"/>
    <w:rsid w:val="004F4815"/>
    <w:rsid w:val="00516F71"/>
    <w:rsid w:val="00557EA5"/>
    <w:rsid w:val="005D6ADF"/>
    <w:rsid w:val="007C5791"/>
    <w:rsid w:val="008107A8"/>
    <w:rsid w:val="00891575"/>
    <w:rsid w:val="00935E82"/>
    <w:rsid w:val="00A75E30"/>
    <w:rsid w:val="00AE1CCE"/>
    <w:rsid w:val="00CE2CF6"/>
    <w:rsid w:val="00D545BB"/>
    <w:rsid w:val="00F8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2CF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383</Words>
  <Characters>2185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психолого-педагогического сопровождения ИОМ на образовательные результаты детей с ОВЗ</dc:title>
  <dc:subject/>
  <dc:creator>Максим</dc:creator>
  <cp:keywords/>
  <dc:description/>
  <cp:lastModifiedBy>Школа9</cp:lastModifiedBy>
  <cp:revision>2</cp:revision>
  <dcterms:created xsi:type="dcterms:W3CDTF">2019-06-10T07:22:00Z</dcterms:created>
  <dcterms:modified xsi:type="dcterms:W3CDTF">2019-06-10T07:22:00Z</dcterms:modified>
</cp:coreProperties>
</file>