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50" w:rsidRPr="005C6925" w:rsidRDefault="003C6450" w:rsidP="00A47102">
      <w:pPr>
        <w:jc w:val="center"/>
        <w:rPr>
          <w:b/>
          <w:bCs/>
          <w:sz w:val="32"/>
          <w:szCs w:val="32"/>
        </w:rPr>
      </w:pPr>
      <w:r w:rsidRPr="005C6925">
        <w:rPr>
          <w:b/>
          <w:bCs/>
          <w:sz w:val="32"/>
          <w:szCs w:val="32"/>
        </w:rPr>
        <w:t xml:space="preserve">Анализ входного контроля по русскому языку </w:t>
      </w:r>
      <w:r>
        <w:rPr>
          <w:b/>
          <w:bCs/>
          <w:sz w:val="32"/>
          <w:szCs w:val="32"/>
        </w:rPr>
        <w:t>6</w:t>
      </w:r>
      <w:r w:rsidRPr="005C692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Б </w:t>
      </w:r>
      <w:r w:rsidRPr="005C6925">
        <w:rPr>
          <w:b/>
          <w:bCs/>
          <w:sz w:val="32"/>
          <w:szCs w:val="32"/>
        </w:rPr>
        <w:t>класс</w:t>
      </w:r>
    </w:p>
    <w:tbl>
      <w:tblPr>
        <w:tblW w:w="141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565"/>
        <w:gridCol w:w="482"/>
        <w:gridCol w:w="482"/>
        <w:gridCol w:w="482"/>
        <w:gridCol w:w="482"/>
        <w:gridCol w:w="482"/>
        <w:gridCol w:w="482"/>
        <w:gridCol w:w="482"/>
        <w:gridCol w:w="396"/>
        <w:gridCol w:w="567"/>
        <w:gridCol w:w="619"/>
        <w:gridCol w:w="567"/>
        <w:gridCol w:w="567"/>
        <w:gridCol w:w="567"/>
        <w:gridCol w:w="708"/>
        <w:gridCol w:w="708"/>
        <w:gridCol w:w="568"/>
        <w:gridCol w:w="567"/>
        <w:gridCol w:w="709"/>
        <w:gridCol w:w="695"/>
        <w:gridCol w:w="684"/>
        <w:gridCol w:w="627"/>
      </w:tblGrid>
      <w:tr w:rsidR="003C6450" w:rsidRPr="00C94D32">
        <w:trPr>
          <w:cantSplit/>
          <w:trHeight w:val="5432"/>
        </w:trPr>
        <w:tc>
          <w:tcPr>
            <w:tcW w:w="709" w:type="dxa"/>
          </w:tcPr>
          <w:p w:rsidR="003C6450" w:rsidRPr="00C94D32" w:rsidRDefault="003C6450" w:rsidP="00336AA4"/>
        </w:tc>
        <w:tc>
          <w:tcPr>
            <w:tcW w:w="1565" w:type="dxa"/>
          </w:tcPr>
          <w:p w:rsidR="003C6450" w:rsidRPr="00C94D32" w:rsidRDefault="003C6450" w:rsidP="00336AA4">
            <w:r w:rsidRPr="00C94D32">
              <w:t>Умения и навыки</w:t>
            </w:r>
          </w:p>
        </w:tc>
        <w:tc>
          <w:tcPr>
            <w:tcW w:w="482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>Знание фонетики</w:t>
            </w:r>
          </w:p>
        </w:tc>
        <w:tc>
          <w:tcPr>
            <w:tcW w:w="482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>Умение находить морфемы в слове</w:t>
            </w:r>
          </w:p>
        </w:tc>
        <w:tc>
          <w:tcPr>
            <w:tcW w:w="482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>Знание способов словообразования</w:t>
            </w:r>
          </w:p>
        </w:tc>
        <w:tc>
          <w:tcPr>
            <w:tcW w:w="482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>Знание значений фразеологизмов</w:t>
            </w:r>
          </w:p>
        </w:tc>
        <w:tc>
          <w:tcPr>
            <w:tcW w:w="482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>Умение подбирать синонимы</w:t>
            </w:r>
          </w:p>
        </w:tc>
        <w:tc>
          <w:tcPr>
            <w:tcW w:w="482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>Знание средств выразительности</w:t>
            </w:r>
          </w:p>
        </w:tc>
        <w:tc>
          <w:tcPr>
            <w:tcW w:w="482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>Умение определять часть речи</w:t>
            </w:r>
          </w:p>
        </w:tc>
        <w:tc>
          <w:tcPr>
            <w:tcW w:w="396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 xml:space="preserve">Умение определять морфологические признаки </w:t>
            </w:r>
            <w:r>
              <w:t>с</w:t>
            </w:r>
            <w:r w:rsidRPr="00C94D32">
              <w:t>лов</w:t>
            </w:r>
          </w:p>
        </w:tc>
        <w:tc>
          <w:tcPr>
            <w:tcW w:w="567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>Умение писать гласную перед суфф. Л в  глаголах</w:t>
            </w:r>
          </w:p>
        </w:tc>
        <w:tc>
          <w:tcPr>
            <w:tcW w:w="619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>Умение писать гласную в суфф., приставках пре и при</w:t>
            </w:r>
          </w:p>
        </w:tc>
        <w:tc>
          <w:tcPr>
            <w:tcW w:w="567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>Умение находить грамматические ошибки</w:t>
            </w:r>
          </w:p>
        </w:tc>
        <w:tc>
          <w:tcPr>
            <w:tcW w:w="567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>Умение определять синтаксическую роль слова</w:t>
            </w:r>
          </w:p>
        </w:tc>
        <w:tc>
          <w:tcPr>
            <w:tcW w:w="567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>Умение находить сложное предложение</w:t>
            </w:r>
          </w:p>
        </w:tc>
        <w:tc>
          <w:tcPr>
            <w:tcW w:w="708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>Умение писать гласные в корнях, окончаниях, приставках.</w:t>
            </w:r>
          </w:p>
        </w:tc>
        <w:tc>
          <w:tcPr>
            <w:tcW w:w="708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>Умение определять значение слова</w:t>
            </w:r>
          </w:p>
        </w:tc>
        <w:tc>
          <w:tcPr>
            <w:tcW w:w="568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>Умение находить в тексте синонимы</w:t>
            </w:r>
          </w:p>
        </w:tc>
        <w:tc>
          <w:tcPr>
            <w:tcW w:w="567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>Умение находить  возвратный глагол</w:t>
            </w:r>
          </w:p>
        </w:tc>
        <w:tc>
          <w:tcPr>
            <w:tcW w:w="709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>Умение  определять средства связи предложений</w:t>
            </w:r>
          </w:p>
        </w:tc>
        <w:tc>
          <w:tcPr>
            <w:tcW w:w="695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>Умение находить в предложении сказуемое, выраженное сущ-м.</w:t>
            </w:r>
          </w:p>
        </w:tc>
        <w:tc>
          <w:tcPr>
            <w:tcW w:w="684" w:type="dxa"/>
          </w:tcPr>
          <w:p w:rsidR="003C6450" w:rsidRPr="00C94D32" w:rsidRDefault="003C6450" w:rsidP="00336AA4"/>
        </w:tc>
        <w:tc>
          <w:tcPr>
            <w:tcW w:w="627" w:type="dxa"/>
          </w:tcPr>
          <w:p w:rsidR="003C6450" w:rsidRPr="00C94D32" w:rsidRDefault="003C6450" w:rsidP="00336AA4"/>
        </w:tc>
      </w:tr>
      <w:tr w:rsidR="003C6450" w:rsidRPr="00C94D32">
        <w:trPr>
          <w:cantSplit/>
          <w:trHeight w:val="1134"/>
        </w:trPr>
        <w:tc>
          <w:tcPr>
            <w:tcW w:w="709" w:type="dxa"/>
          </w:tcPr>
          <w:p w:rsidR="003C6450" w:rsidRPr="00C94D32" w:rsidRDefault="003C6450" w:rsidP="00336AA4"/>
        </w:tc>
        <w:tc>
          <w:tcPr>
            <w:tcW w:w="1565" w:type="dxa"/>
          </w:tcPr>
          <w:p w:rsidR="003C6450" w:rsidRPr="00C94D32" w:rsidRDefault="003C6450" w:rsidP="00336AA4">
            <w:r w:rsidRPr="00C94D32">
              <w:t>№ задания</w:t>
            </w:r>
          </w:p>
        </w:tc>
        <w:tc>
          <w:tcPr>
            <w:tcW w:w="482" w:type="dxa"/>
          </w:tcPr>
          <w:p w:rsidR="003C6450" w:rsidRPr="00C94D32" w:rsidRDefault="003C6450" w:rsidP="00336AA4">
            <w:r w:rsidRPr="00C94D32"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 w:rsidRPr="00C94D32">
              <w:t>2</w:t>
            </w:r>
          </w:p>
        </w:tc>
        <w:tc>
          <w:tcPr>
            <w:tcW w:w="482" w:type="dxa"/>
          </w:tcPr>
          <w:p w:rsidR="003C6450" w:rsidRPr="00C94D32" w:rsidRDefault="003C6450" w:rsidP="00336AA4">
            <w:r w:rsidRPr="00C94D32">
              <w:t>3</w:t>
            </w:r>
          </w:p>
        </w:tc>
        <w:tc>
          <w:tcPr>
            <w:tcW w:w="482" w:type="dxa"/>
          </w:tcPr>
          <w:p w:rsidR="003C6450" w:rsidRPr="00C94D32" w:rsidRDefault="003C6450" w:rsidP="00336AA4">
            <w:r w:rsidRPr="00C94D32">
              <w:t>4</w:t>
            </w:r>
          </w:p>
        </w:tc>
        <w:tc>
          <w:tcPr>
            <w:tcW w:w="482" w:type="dxa"/>
          </w:tcPr>
          <w:p w:rsidR="003C6450" w:rsidRPr="00C94D32" w:rsidRDefault="003C6450" w:rsidP="00336AA4">
            <w:r w:rsidRPr="00C94D32">
              <w:t>5</w:t>
            </w:r>
          </w:p>
        </w:tc>
        <w:tc>
          <w:tcPr>
            <w:tcW w:w="482" w:type="dxa"/>
          </w:tcPr>
          <w:p w:rsidR="003C6450" w:rsidRPr="00C94D32" w:rsidRDefault="003C6450" w:rsidP="00336AA4">
            <w:r w:rsidRPr="00C94D32">
              <w:t>6</w:t>
            </w:r>
          </w:p>
        </w:tc>
        <w:tc>
          <w:tcPr>
            <w:tcW w:w="482" w:type="dxa"/>
          </w:tcPr>
          <w:p w:rsidR="003C6450" w:rsidRPr="00C94D32" w:rsidRDefault="003C6450" w:rsidP="00336AA4">
            <w:r w:rsidRPr="00C94D32">
              <w:t>7</w:t>
            </w:r>
          </w:p>
        </w:tc>
        <w:tc>
          <w:tcPr>
            <w:tcW w:w="396" w:type="dxa"/>
          </w:tcPr>
          <w:p w:rsidR="003C6450" w:rsidRPr="00C94D32" w:rsidRDefault="003C6450" w:rsidP="00336AA4">
            <w:r>
              <w:t>8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9</w:t>
            </w:r>
          </w:p>
        </w:tc>
        <w:tc>
          <w:tcPr>
            <w:tcW w:w="619" w:type="dxa"/>
          </w:tcPr>
          <w:p w:rsidR="003C6450" w:rsidRPr="00C94D32" w:rsidRDefault="003C6450" w:rsidP="00336AA4">
            <w:r>
              <w:t>10</w:t>
            </w:r>
          </w:p>
        </w:tc>
        <w:tc>
          <w:tcPr>
            <w:tcW w:w="567" w:type="dxa"/>
          </w:tcPr>
          <w:p w:rsidR="003C6450" w:rsidRPr="00C94D32" w:rsidRDefault="003C6450" w:rsidP="00336AA4">
            <w:r w:rsidRPr="00C94D32">
              <w:t>1</w:t>
            </w:r>
            <w:r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 w:rsidRPr="00C94D32">
              <w:t>1</w:t>
            </w:r>
            <w:r>
              <w:t>2</w:t>
            </w:r>
          </w:p>
        </w:tc>
        <w:tc>
          <w:tcPr>
            <w:tcW w:w="567" w:type="dxa"/>
          </w:tcPr>
          <w:p w:rsidR="003C6450" w:rsidRPr="00C94D32" w:rsidRDefault="003C6450" w:rsidP="00336AA4">
            <w:r w:rsidRPr="00C94D32">
              <w:t>1</w:t>
            </w:r>
            <w:r>
              <w:t>3</w:t>
            </w:r>
          </w:p>
        </w:tc>
        <w:tc>
          <w:tcPr>
            <w:tcW w:w="708" w:type="dxa"/>
          </w:tcPr>
          <w:p w:rsidR="003C6450" w:rsidRPr="00C94D32" w:rsidRDefault="003C6450" w:rsidP="00336AA4">
            <w:r w:rsidRPr="00C94D32">
              <w:t>1</w:t>
            </w:r>
            <w:r>
              <w:t>4</w:t>
            </w:r>
          </w:p>
        </w:tc>
        <w:tc>
          <w:tcPr>
            <w:tcW w:w="708" w:type="dxa"/>
          </w:tcPr>
          <w:p w:rsidR="003C6450" w:rsidRPr="00C94D32" w:rsidRDefault="003C6450" w:rsidP="00336AA4">
            <w:r w:rsidRPr="00C94D32">
              <w:t>1</w:t>
            </w:r>
            <w:r>
              <w:t>5</w:t>
            </w:r>
          </w:p>
        </w:tc>
        <w:tc>
          <w:tcPr>
            <w:tcW w:w="568" w:type="dxa"/>
          </w:tcPr>
          <w:p w:rsidR="003C6450" w:rsidRPr="00C94D32" w:rsidRDefault="003C6450" w:rsidP="00336AA4">
            <w:r w:rsidRPr="00C94D32">
              <w:t>1</w:t>
            </w:r>
            <w:r>
              <w:t>6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17</w:t>
            </w:r>
          </w:p>
        </w:tc>
        <w:tc>
          <w:tcPr>
            <w:tcW w:w="709" w:type="dxa"/>
          </w:tcPr>
          <w:p w:rsidR="003C6450" w:rsidRPr="00C94D32" w:rsidRDefault="003C6450" w:rsidP="00336AA4">
            <w:r>
              <w:t>18</w:t>
            </w:r>
          </w:p>
        </w:tc>
        <w:tc>
          <w:tcPr>
            <w:tcW w:w="695" w:type="dxa"/>
          </w:tcPr>
          <w:p w:rsidR="003C6450" w:rsidRPr="00C94D32" w:rsidRDefault="003C6450" w:rsidP="00336AA4">
            <w:r>
              <w:t>19</w:t>
            </w:r>
          </w:p>
        </w:tc>
        <w:tc>
          <w:tcPr>
            <w:tcW w:w="684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>Итого баллов</w:t>
            </w:r>
          </w:p>
        </w:tc>
        <w:tc>
          <w:tcPr>
            <w:tcW w:w="627" w:type="dxa"/>
            <w:textDirection w:val="btLr"/>
          </w:tcPr>
          <w:p w:rsidR="003C6450" w:rsidRPr="00C94D32" w:rsidRDefault="003C6450" w:rsidP="00336AA4">
            <w:pPr>
              <w:ind w:left="113" w:right="113"/>
            </w:pPr>
            <w:r w:rsidRPr="00C94D32">
              <w:t>отметка</w:t>
            </w:r>
          </w:p>
        </w:tc>
      </w:tr>
      <w:tr w:rsidR="003C6450" w:rsidRPr="00C94D32">
        <w:tc>
          <w:tcPr>
            <w:tcW w:w="709" w:type="dxa"/>
          </w:tcPr>
          <w:p w:rsidR="003C6450" w:rsidRPr="00C94D32" w:rsidRDefault="003C6450" w:rsidP="00336AA4">
            <w:r w:rsidRPr="00C94D32">
              <w:t>№ п.п.</w:t>
            </w:r>
          </w:p>
        </w:tc>
        <w:tc>
          <w:tcPr>
            <w:tcW w:w="1565" w:type="dxa"/>
          </w:tcPr>
          <w:p w:rsidR="003C6450" w:rsidRPr="00C94D32" w:rsidRDefault="003C6450" w:rsidP="00336AA4">
            <w:r w:rsidRPr="00C94D32">
              <w:t>ФИО</w:t>
            </w:r>
          </w:p>
        </w:tc>
        <w:tc>
          <w:tcPr>
            <w:tcW w:w="482" w:type="dxa"/>
          </w:tcPr>
          <w:p w:rsidR="003C6450" w:rsidRPr="00C94D32" w:rsidRDefault="003C6450" w:rsidP="00336AA4"/>
        </w:tc>
        <w:tc>
          <w:tcPr>
            <w:tcW w:w="482" w:type="dxa"/>
          </w:tcPr>
          <w:p w:rsidR="003C6450" w:rsidRPr="00C94D32" w:rsidRDefault="003C6450" w:rsidP="00336AA4"/>
        </w:tc>
        <w:tc>
          <w:tcPr>
            <w:tcW w:w="482" w:type="dxa"/>
          </w:tcPr>
          <w:p w:rsidR="003C6450" w:rsidRPr="00C94D32" w:rsidRDefault="003C6450" w:rsidP="00336AA4"/>
        </w:tc>
        <w:tc>
          <w:tcPr>
            <w:tcW w:w="482" w:type="dxa"/>
          </w:tcPr>
          <w:p w:rsidR="003C6450" w:rsidRPr="00C94D32" w:rsidRDefault="003C6450" w:rsidP="00336AA4"/>
        </w:tc>
        <w:tc>
          <w:tcPr>
            <w:tcW w:w="482" w:type="dxa"/>
          </w:tcPr>
          <w:p w:rsidR="003C6450" w:rsidRPr="00C94D32" w:rsidRDefault="003C6450" w:rsidP="00336AA4"/>
        </w:tc>
        <w:tc>
          <w:tcPr>
            <w:tcW w:w="482" w:type="dxa"/>
          </w:tcPr>
          <w:p w:rsidR="003C6450" w:rsidRPr="00C94D32" w:rsidRDefault="003C6450" w:rsidP="00336AA4"/>
        </w:tc>
        <w:tc>
          <w:tcPr>
            <w:tcW w:w="482" w:type="dxa"/>
          </w:tcPr>
          <w:p w:rsidR="003C6450" w:rsidRPr="00C94D32" w:rsidRDefault="003C6450" w:rsidP="00336AA4"/>
        </w:tc>
        <w:tc>
          <w:tcPr>
            <w:tcW w:w="396" w:type="dxa"/>
          </w:tcPr>
          <w:p w:rsidR="003C6450" w:rsidRPr="00C94D32" w:rsidRDefault="003C6450" w:rsidP="00336AA4"/>
        </w:tc>
        <w:tc>
          <w:tcPr>
            <w:tcW w:w="567" w:type="dxa"/>
          </w:tcPr>
          <w:p w:rsidR="003C6450" w:rsidRPr="00C94D32" w:rsidRDefault="003C6450" w:rsidP="00336AA4"/>
        </w:tc>
        <w:tc>
          <w:tcPr>
            <w:tcW w:w="619" w:type="dxa"/>
          </w:tcPr>
          <w:p w:rsidR="003C6450" w:rsidRPr="00C94D32" w:rsidRDefault="003C6450" w:rsidP="00336AA4"/>
        </w:tc>
        <w:tc>
          <w:tcPr>
            <w:tcW w:w="567" w:type="dxa"/>
          </w:tcPr>
          <w:p w:rsidR="003C6450" w:rsidRPr="00C94D32" w:rsidRDefault="003C6450" w:rsidP="00336AA4"/>
        </w:tc>
        <w:tc>
          <w:tcPr>
            <w:tcW w:w="567" w:type="dxa"/>
          </w:tcPr>
          <w:p w:rsidR="003C6450" w:rsidRPr="00C94D32" w:rsidRDefault="003C6450" w:rsidP="00336AA4"/>
        </w:tc>
        <w:tc>
          <w:tcPr>
            <w:tcW w:w="567" w:type="dxa"/>
          </w:tcPr>
          <w:p w:rsidR="003C6450" w:rsidRPr="00C94D32" w:rsidRDefault="003C6450" w:rsidP="00336AA4"/>
        </w:tc>
        <w:tc>
          <w:tcPr>
            <w:tcW w:w="708" w:type="dxa"/>
          </w:tcPr>
          <w:p w:rsidR="003C6450" w:rsidRPr="00C94D32" w:rsidRDefault="003C6450" w:rsidP="00336AA4"/>
        </w:tc>
        <w:tc>
          <w:tcPr>
            <w:tcW w:w="708" w:type="dxa"/>
          </w:tcPr>
          <w:p w:rsidR="003C6450" w:rsidRPr="00C94D32" w:rsidRDefault="003C6450" w:rsidP="00336AA4"/>
        </w:tc>
        <w:tc>
          <w:tcPr>
            <w:tcW w:w="568" w:type="dxa"/>
          </w:tcPr>
          <w:p w:rsidR="003C6450" w:rsidRPr="00C94D32" w:rsidRDefault="003C6450" w:rsidP="00336AA4"/>
        </w:tc>
        <w:tc>
          <w:tcPr>
            <w:tcW w:w="567" w:type="dxa"/>
          </w:tcPr>
          <w:p w:rsidR="003C6450" w:rsidRPr="00C94D32" w:rsidRDefault="003C6450" w:rsidP="00336AA4"/>
        </w:tc>
        <w:tc>
          <w:tcPr>
            <w:tcW w:w="709" w:type="dxa"/>
          </w:tcPr>
          <w:p w:rsidR="003C6450" w:rsidRPr="00C94D32" w:rsidRDefault="003C6450" w:rsidP="00336AA4"/>
        </w:tc>
        <w:tc>
          <w:tcPr>
            <w:tcW w:w="695" w:type="dxa"/>
          </w:tcPr>
          <w:p w:rsidR="003C6450" w:rsidRPr="00C94D32" w:rsidRDefault="003C6450" w:rsidP="00336AA4"/>
        </w:tc>
        <w:tc>
          <w:tcPr>
            <w:tcW w:w="684" w:type="dxa"/>
          </w:tcPr>
          <w:p w:rsidR="003C6450" w:rsidRPr="00C94D32" w:rsidRDefault="003C6450" w:rsidP="00336AA4"/>
        </w:tc>
        <w:tc>
          <w:tcPr>
            <w:tcW w:w="627" w:type="dxa"/>
          </w:tcPr>
          <w:p w:rsidR="003C6450" w:rsidRPr="00C94D32" w:rsidRDefault="003C6450" w:rsidP="00336AA4"/>
        </w:tc>
      </w:tr>
      <w:tr w:rsidR="003C6450" w:rsidRPr="00C94D32">
        <w:tc>
          <w:tcPr>
            <w:tcW w:w="709" w:type="dxa"/>
          </w:tcPr>
          <w:p w:rsidR="003C6450" w:rsidRPr="00C94D32" w:rsidRDefault="003C6450" w:rsidP="00336AA4"/>
        </w:tc>
        <w:tc>
          <w:tcPr>
            <w:tcW w:w="1565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/>
        </w:tc>
        <w:tc>
          <w:tcPr>
            <w:tcW w:w="482" w:type="dxa"/>
          </w:tcPr>
          <w:p w:rsidR="003C6450" w:rsidRPr="00C94D32" w:rsidRDefault="003C6450" w:rsidP="00336AA4"/>
        </w:tc>
        <w:tc>
          <w:tcPr>
            <w:tcW w:w="482" w:type="dxa"/>
          </w:tcPr>
          <w:p w:rsidR="003C6450" w:rsidRPr="00C94D32" w:rsidRDefault="003C6450" w:rsidP="00336AA4"/>
        </w:tc>
        <w:tc>
          <w:tcPr>
            <w:tcW w:w="482" w:type="dxa"/>
          </w:tcPr>
          <w:p w:rsidR="003C6450" w:rsidRPr="00C94D32" w:rsidRDefault="003C6450" w:rsidP="00336AA4"/>
        </w:tc>
        <w:tc>
          <w:tcPr>
            <w:tcW w:w="482" w:type="dxa"/>
          </w:tcPr>
          <w:p w:rsidR="003C6450" w:rsidRPr="00C94D32" w:rsidRDefault="003C6450" w:rsidP="00336AA4"/>
        </w:tc>
        <w:tc>
          <w:tcPr>
            <w:tcW w:w="482" w:type="dxa"/>
          </w:tcPr>
          <w:p w:rsidR="003C6450" w:rsidRPr="00C94D32" w:rsidRDefault="003C6450" w:rsidP="00336AA4"/>
        </w:tc>
        <w:tc>
          <w:tcPr>
            <w:tcW w:w="482" w:type="dxa"/>
          </w:tcPr>
          <w:p w:rsidR="003C6450" w:rsidRPr="00C94D32" w:rsidRDefault="003C6450" w:rsidP="00336AA4"/>
        </w:tc>
        <w:tc>
          <w:tcPr>
            <w:tcW w:w="396" w:type="dxa"/>
          </w:tcPr>
          <w:p w:rsidR="003C6450" w:rsidRPr="00C94D32" w:rsidRDefault="003C6450" w:rsidP="00336AA4"/>
        </w:tc>
        <w:tc>
          <w:tcPr>
            <w:tcW w:w="567" w:type="dxa"/>
          </w:tcPr>
          <w:p w:rsidR="003C6450" w:rsidRPr="00C94D32" w:rsidRDefault="003C6450" w:rsidP="00336AA4"/>
        </w:tc>
        <w:tc>
          <w:tcPr>
            <w:tcW w:w="619" w:type="dxa"/>
          </w:tcPr>
          <w:p w:rsidR="003C6450" w:rsidRPr="00C94D32" w:rsidRDefault="003C6450" w:rsidP="00336AA4"/>
        </w:tc>
        <w:tc>
          <w:tcPr>
            <w:tcW w:w="567" w:type="dxa"/>
          </w:tcPr>
          <w:p w:rsidR="003C6450" w:rsidRPr="00C94D32" w:rsidRDefault="003C6450" w:rsidP="00336AA4"/>
        </w:tc>
        <w:tc>
          <w:tcPr>
            <w:tcW w:w="567" w:type="dxa"/>
          </w:tcPr>
          <w:p w:rsidR="003C6450" w:rsidRPr="00C94D32" w:rsidRDefault="003C6450" w:rsidP="00336AA4"/>
        </w:tc>
        <w:tc>
          <w:tcPr>
            <w:tcW w:w="567" w:type="dxa"/>
          </w:tcPr>
          <w:p w:rsidR="003C6450" w:rsidRPr="00C94D32" w:rsidRDefault="003C6450" w:rsidP="00336AA4"/>
        </w:tc>
        <w:tc>
          <w:tcPr>
            <w:tcW w:w="708" w:type="dxa"/>
          </w:tcPr>
          <w:p w:rsidR="003C6450" w:rsidRPr="00C94D32" w:rsidRDefault="003C6450" w:rsidP="00336AA4"/>
        </w:tc>
        <w:tc>
          <w:tcPr>
            <w:tcW w:w="708" w:type="dxa"/>
          </w:tcPr>
          <w:p w:rsidR="003C6450" w:rsidRPr="00C94D32" w:rsidRDefault="003C6450" w:rsidP="00336AA4"/>
        </w:tc>
        <w:tc>
          <w:tcPr>
            <w:tcW w:w="568" w:type="dxa"/>
          </w:tcPr>
          <w:p w:rsidR="003C6450" w:rsidRPr="00C94D32" w:rsidRDefault="003C6450" w:rsidP="00336AA4"/>
        </w:tc>
        <w:tc>
          <w:tcPr>
            <w:tcW w:w="567" w:type="dxa"/>
          </w:tcPr>
          <w:p w:rsidR="003C6450" w:rsidRPr="00C94D32" w:rsidRDefault="003C6450" w:rsidP="00336AA4"/>
        </w:tc>
        <w:tc>
          <w:tcPr>
            <w:tcW w:w="709" w:type="dxa"/>
          </w:tcPr>
          <w:p w:rsidR="003C6450" w:rsidRPr="00C94D32" w:rsidRDefault="003C6450" w:rsidP="00336AA4"/>
        </w:tc>
        <w:tc>
          <w:tcPr>
            <w:tcW w:w="695" w:type="dxa"/>
          </w:tcPr>
          <w:p w:rsidR="003C6450" w:rsidRPr="00C94D32" w:rsidRDefault="003C6450" w:rsidP="00336AA4"/>
        </w:tc>
        <w:tc>
          <w:tcPr>
            <w:tcW w:w="684" w:type="dxa"/>
          </w:tcPr>
          <w:p w:rsidR="003C6450" w:rsidRPr="00C94D32" w:rsidRDefault="003C6450" w:rsidP="00336AA4"/>
        </w:tc>
        <w:tc>
          <w:tcPr>
            <w:tcW w:w="627" w:type="dxa"/>
          </w:tcPr>
          <w:p w:rsidR="003C6450" w:rsidRPr="00C94D32" w:rsidRDefault="003C6450" w:rsidP="00336AA4"/>
        </w:tc>
      </w:tr>
      <w:tr w:rsidR="003C6450" w:rsidRPr="00C94D32">
        <w:tc>
          <w:tcPr>
            <w:tcW w:w="709" w:type="dxa"/>
          </w:tcPr>
          <w:p w:rsidR="003C6450" w:rsidRPr="00C94D32" w:rsidRDefault="003C6450" w:rsidP="00336AA4"/>
        </w:tc>
        <w:tc>
          <w:tcPr>
            <w:tcW w:w="1565" w:type="dxa"/>
          </w:tcPr>
          <w:p w:rsidR="003C6450" w:rsidRDefault="003C6450" w:rsidP="00336AA4">
            <w:r>
              <w:t>2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396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619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708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708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568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709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695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684" w:type="dxa"/>
          </w:tcPr>
          <w:p w:rsidR="003C6450" w:rsidRPr="00C94D32" w:rsidRDefault="003C6450" w:rsidP="00336AA4">
            <w:r>
              <w:t>10</w:t>
            </w:r>
          </w:p>
        </w:tc>
        <w:tc>
          <w:tcPr>
            <w:tcW w:w="627" w:type="dxa"/>
          </w:tcPr>
          <w:p w:rsidR="003C6450" w:rsidRPr="00C94D32" w:rsidRDefault="003C6450" w:rsidP="00336AA4">
            <w:r>
              <w:t>3</w:t>
            </w:r>
          </w:p>
        </w:tc>
      </w:tr>
      <w:tr w:rsidR="003C6450" w:rsidRPr="00C94D32">
        <w:tc>
          <w:tcPr>
            <w:tcW w:w="709" w:type="dxa"/>
          </w:tcPr>
          <w:p w:rsidR="003C6450" w:rsidRPr="00C94D32" w:rsidRDefault="003C6450" w:rsidP="00336AA4"/>
        </w:tc>
        <w:tc>
          <w:tcPr>
            <w:tcW w:w="1565" w:type="dxa"/>
          </w:tcPr>
          <w:p w:rsidR="003C6450" w:rsidRDefault="003C6450" w:rsidP="00336AA4">
            <w:r>
              <w:t>3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396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619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708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708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8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709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695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684" w:type="dxa"/>
          </w:tcPr>
          <w:p w:rsidR="003C6450" w:rsidRPr="00C94D32" w:rsidRDefault="003C6450" w:rsidP="00336AA4">
            <w:r>
              <w:t>13</w:t>
            </w:r>
          </w:p>
        </w:tc>
        <w:tc>
          <w:tcPr>
            <w:tcW w:w="627" w:type="dxa"/>
          </w:tcPr>
          <w:p w:rsidR="003C6450" w:rsidRPr="00C94D32" w:rsidRDefault="003C6450" w:rsidP="00336AA4">
            <w:r>
              <w:t>3</w:t>
            </w:r>
          </w:p>
        </w:tc>
      </w:tr>
      <w:tr w:rsidR="003C6450" w:rsidRPr="00C94D32">
        <w:tc>
          <w:tcPr>
            <w:tcW w:w="709" w:type="dxa"/>
          </w:tcPr>
          <w:p w:rsidR="003C6450" w:rsidRPr="00C94D32" w:rsidRDefault="003C6450" w:rsidP="00336AA4"/>
        </w:tc>
        <w:tc>
          <w:tcPr>
            <w:tcW w:w="1565" w:type="dxa"/>
          </w:tcPr>
          <w:p w:rsidR="003C6450" w:rsidRDefault="003C6450" w:rsidP="00336AA4">
            <w:r>
              <w:t>4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396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619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708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708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8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709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695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684" w:type="dxa"/>
          </w:tcPr>
          <w:p w:rsidR="003C6450" w:rsidRPr="00C94D32" w:rsidRDefault="003C6450" w:rsidP="00336AA4">
            <w:r>
              <w:t>13</w:t>
            </w:r>
          </w:p>
        </w:tc>
        <w:tc>
          <w:tcPr>
            <w:tcW w:w="627" w:type="dxa"/>
          </w:tcPr>
          <w:p w:rsidR="003C6450" w:rsidRPr="00C94D32" w:rsidRDefault="003C6450" w:rsidP="00336AA4">
            <w:r>
              <w:t>3</w:t>
            </w:r>
          </w:p>
        </w:tc>
      </w:tr>
      <w:tr w:rsidR="003C6450" w:rsidRPr="00C94D32">
        <w:tc>
          <w:tcPr>
            <w:tcW w:w="709" w:type="dxa"/>
          </w:tcPr>
          <w:p w:rsidR="003C6450" w:rsidRPr="00C94D32" w:rsidRDefault="003C6450" w:rsidP="00336AA4"/>
        </w:tc>
        <w:tc>
          <w:tcPr>
            <w:tcW w:w="1565" w:type="dxa"/>
          </w:tcPr>
          <w:p w:rsidR="003C6450" w:rsidRDefault="003C6450" w:rsidP="00336AA4">
            <w:r>
              <w:t>5</w:t>
            </w:r>
          </w:p>
        </w:tc>
        <w:tc>
          <w:tcPr>
            <w:tcW w:w="482" w:type="dxa"/>
          </w:tcPr>
          <w:p w:rsidR="003C6450" w:rsidRPr="00C94D32" w:rsidRDefault="003C6450" w:rsidP="00336AA4">
            <w:r w:rsidRPr="00C94D32"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 w:rsidRPr="00C94D32">
              <w:t>0</w:t>
            </w:r>
          </w:p>
        </w:tc>
        <w:tc>
          <w:tcPr>
            <w:tcW w:w="482" w:type="dxa"/>
          </w:tcPr>
          <w:p w:rsidR="003C6450" w:rsidRPr="00C94D32" w:rsidRDefault="003C6450" w:rsidP="00336AA4">
            <w:r w:rsidRPr="00C94D32">
              <w:t>0</w:t>
            </w:r>
          </w:p>
        </w:tc>
        <w:tc>
          <w:tcPr>
            <w:tcW w:w="482" w:type="dxa"/>
          </w:tcPr>
          <w:p w:rsidR="003C6450" w:rsidRPr="00C94D32" w:rsidRDefault="003C6450" w:rsidP="00336AA4">
            <w:r w:rsidRPr="00C94D32"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482" w:type="dxa"/>
          </w:tcPr>
          <w:p w:rsidR="003C6450" w:rsidRPr="00C94D32" w:rsidRDefault="003C6450" w:rsidP="00336AA4">
            <w:r w:rsidRPr="00C94D32"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396" w:type="dxa"/>
          </w:tcPr>
          <w:p w:rsidR="003C6450" w:rsidRPr="00C94D32" w:rsidRDefault="003C6450" w:rsidP="00336AA4">
            <w:r w:rsidRPr="00C94D32"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 w:rsidRPr="00C94D32">
              <w:t>1</w:t>
            </w:r>
          </w:p>
        </w:tc>
        <w:tc>
          <w:tcPr>
            <w:tcW w:w="619" w:type="dxa"/>
          </w:tcPr>
          <w:p w:rsidR="003C6450" w:rsidRPr="00C94D32" w:rsidRDefault="003C6450" w:rsidP="00336AA4">
            <w:r w:rsidRPr="00C94D32"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567" w:type="dxa"/>
          </w:tcPr>
          <w:p w:rsidR="003C6450" w:rsidRPr="00C94D32" w:rsidRDefault="003C6450" w:rsidP="00336AA4">
            <w:r w:rsidRPr="00C94D32"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 w:rsidRPr="00C94D32">
              <w:t>1</w:t>
            </w:r>
          </w:p>
        </w:tc>
        <w:tc>
          <w:tcPr>
            <w:tcW w:w="708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708" w:type="dxa"/>
          </w:tcPr>
          <w:p w:rsidR="003C6450" w:rsidRPr="00C94D32" w:rsidRDefault="003C6450" w:rsidP="00336AA4">
            <w:r w:rsidRPr="00C94D32">
              <w:t>1</w:t>
            </w:r>
          </w:p>
        </w:tc>
        <w:tc>
          <w:tcPr>
            <w:tcW w:w="568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567" w:type="dxa"/>
          </w:tcPr>
          <w:p w:rsidR="003C6450" w:rsidRPr="00C94D32" w:rsidRDefault="003C6450" w:rsidP="00336AA4">
            <w:r w:rsidRPr="00C94D32">
              <w:t>0</w:t>
            </w:r>
          </w:p>
        </w:tc>
        <w:tc>
          <w:tcPr>
            <w:tcW w:w="709" w:type="dxa"/>
          </w:tcPr>
          <w:p w:rsidR="003C6450" w:rsidRPr="00C94D32" w:rsidRDefault="003C6450" w:rsidP="00336AA4">
            <w:r w:rsidRPr="00C94D32">
              <w:t>0</w:t>
            </w:r>
          </w:p>
        </w:tc>
        <w:tc>
          <w:tcPr>
            <w:tcW w:w="695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684" w:type="dxa"/>
          </w:tcPr>
          <w:p w:rsidR="003C6450" w:rsidRPr="00C94D32" w:rsidRDefault="003C6450" w:rsidP="00336AA4">
            <w:r>
              <w:t>9</w:t>
            </w:r>
          </w:p>
        </w:tc>
        <w:tc>
          <w:tcPr>
            <w:tcW w:w="627" w:type="dxa"/>
          </w:tcPr>
          <w:p w:rsidR="003C6450" w:rsidRPr="00C94D32" w:rsidRDefault="003C6450" w:rsidP="00336AA4">
            <w:r w:rsidRPr="00C94D32">
              <w:t>3</w:t>
            </w:r>
          </w:p>
        </w:tc>
      </w:tr>
      <w:tr w:rsidR="003C6450" w:rsidRPr="00C94D32">
        <w:tc>
          <w:tcPr>
            <w:tcW w:w="709" w:type="dxa"/>
          </w:tcPr>
          <w:p w:rsidR="003C6450" w:rsidRPr="00C94D32" w:rsidRDefault="003C6450" w:rsidP="00336AA4"/>
        </w:tc>
        <w:tc>
          <w:tcPr>
            <w:tcW w:w="1565" w:type="dxa"/>
          </w:tcPr>
          <w:p w:rsidR="003C6450" w:rsidRDefault="003C6450" w:rsidP="00336AA4">
            <w:r>
              <w:t>6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396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619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708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708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8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709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695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684" w:type="dxa"/>
          </w:tcPr>
          <w:p w:rsidR="003C6450" w:rsidRPr="00C94D32" w:rsidRDefault="003C6450" w:rsidP="00336AA4">
            <w:r>
              <w:t>13</w:t>
            </w:r>
          </w:p>
        </w:tc>
        <w:tc>
          <w:tcPr>
            <w:tcW w:w="627" w:type="dxa"/>
          </w:tcPr>
          <w:p w:rsidR="003C6450" w:rsidRPr="00C94D32" w:rsidRDefault="003C6450" w:rsidP="00336AA4">
            <w:r>
              <w:t>3</w:t>
            </w:r>
          </w:p>
        </w:tc>
      </w:tr>
      <w:tr w:rsidR="003C6450" w:rsidRPr="00C94D32">
        <w:tc>
          <w:tcPr>
            <w:tcW w:w="709" w:type="dxa"/>
          </w:tcPr>
          <w:p w:rsidR="003C6450" w:rsidRPr="00C94D32" w:rsidRDefault="003C6450" w:rsidP="00336AA4"/>
        </w:tc>
        <w:tc>
          <w:tcPr>
            <w:tcW w:w="1565" w:type="dxa"/>
          </w:tcPr>
          <w:p w:rsidR="003C6450" w:rsidRDefault="003C6450" w:rsidP="00336AA4">
            <w:r>
              <w:t>7</w:t>
            </w:r>
          </w:p>
        </w:tc>
        <w:tc>
          <w:tcPr>
            <w:tcW w:w="482" w:type="dxa"/>
          </w:tcPr>
          <w:p w:rsidR="003C6450" w:rsidRPr="00C94D32" w:rsidRDefault="003C6450" w:rsidP="00336AA4">
            <w:r w:rsidRPr="00C94D32"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 w:rsidRPr="00C94D32"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 w:rsidRPr="00C94D32"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396" w:type="dxa"/>
          </w:tcPr>
          <w:p w:rsidR="003C6450" w:rsidRPr="00C94D32" w:rsidRDefault="003C6450" w:rsidP="00336AA4">
            <w:r w:rsidRPr="00C94D32"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 w:rsidRPr="00C94D32">
              <w:t>1</w:t>
            </w:r>
          </w:p>
        </w:tc>
        <w:tc>
          <w:tcPr>
            <w:tcW w:w="619" w:type="dxa"/>
          </w:tcPr>
          <w:p w:rsidR="003C6450" w:rsidRPr="00C94D32" w:rsidRDefault="003C6450" w:rsidP="00336AA4">
            <w:r w:rsidRPr="00C94D32"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 w:rsidRPr="00C94D32"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 w:rsidRPr="00C94D32">
              <w:t>1</w:t>
            </w:r>
          </w:p>
        </w:tc>
        <w:tc>
          <w:tcPr>
            <w:tcW w:w="708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708" w:type="dxa"/>
          </w:tcPr>
          <w:p w:rsidR="003C6450" w:rsidRPr="00C94D32" w:rsidRDefault="003C6450" w:rsidP="00336AA4">
            <w:r w:rsidRPr="00C94D32">
              <w:t>1</w:t>
            </w:r>
          </w:p>
        </w:tc>
        <w:tc>
          <w:tcPr>
            <w:tcW w:w="568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 w:rsidRPr="00C94D32">
              <w:t>0</w:t>
            </w:r>
          </w:p>
        </w:tc>
        <w:tc>
          <w:tcPr>
            <w:tcW w:w="709" w:type="dxa"/>
          </w:tcPr>
          <w:p w:rsidR="003C6450" w:rsidRPr="00C94D32" w:rsidRDefault="003C6450" w:rsidP="00336AA4">
            <w:r w:rsidRPr="00C94D32">
              <w:t>0</w:t>
            </w:r>
          </w:p>
        </w:tc>
        <w:tc>
          <w:tcPr>
            <w:tcW w:w="695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684" w:type="dxa"/>
          </w:tcPr>
          <w:p w:rsidR="003C6450" w:rsidRPr="00C94D32" w:rsidRDefault="003C6450" w:rsidP="00336AA4">
            <w:r>
              <w:t>16</w:t>
            </w:r>
          </w:p>
        </w:tc>
        <w:tc>
          <w:tcPr>
            <w:tcW w:w="627" w:type="dxa"/>
          </w:tcPr>
          <w:p w:rsidR="003C6450" w:rsidRPr="00C94D32" w:rsidRDefault="003C6450" w:rsidP="00336AA4">
            <w:r>
              <w:t>4</w:t>
            </w:r>
          </w:p>
        </w:tc>
      </w:tr>
      <w:tr w:rsidR="003C6450" w:rsidRPr="00C94D32">
        <w:tc>
          <w:tcPr>
            <w:tcW w:w="709" w:type="dxa"/>
          </w:tcPr>
          <w:p w:rsidR="003C6450" w:rsidRPr="00C94D32" w:rsidRDefault="003C6450" w:rsidP="00336AA4"/>
        </w:tc>
        <w:tc>
          <w:tcPr>
            <w:tcW w:w="1565" w:type="dxa"/>
          </w:tcPr>
          <w:p w:rsidR="003C6450" w:rsidRDefault="003C6450" w:rsidP="00336AA4">
            <w:r>
              <w:t>8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396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619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708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708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8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709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695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684" w:type="dxa"/>
          </w:tcPr>
          <w:p w:rsidR="003C6450" w:rsidRPr="00C94D32" w:rsidRDefault="003C6450" w:rsidP="00336AA4">
            <w:r>
              <w:t>13</w:t>
            </w:r>
          </w:p>
        </w:tc>
        <w:tc>
          <w:tcPr>
            <w:tcW w:w="627" w:type="dxa"/>
          </w:tcPr>
          <w:p w:rsidR="003C6450" w:rsidRPr="00C94D32" w:rsidRDefault="003C6450" w:rsidP="00336AA4">
            <w:r>
              <w:t>3</w:t>
            </w:r>
          </w:p>
        </w:tc>
      </w:tr>
      <w:tr w:rsidR="003C6450" w:rsidRPr="00C94D32">
        <w:tc>
          <w:tcPr>
            <w:tcW w:w="709" w:type="dxa"/>
          </w:tcPr>
          <w:p w:rsidR="003C6450" w:rsidRPr="00C94D32" w:rsidRDefault="003C6450" w:rsidP="00336AA4"/>
        </w:tc>
        <w:tc>
          <w:tcPr>
            <w:tcW w:w="1565" w:type="dxa"/>
          </w:tcPr>
          <w:p w:rsidR="003C6450" w:rsidRDefault="003C6450" w:rsidP="00336AA4">
            <w:r>
              <w:t>9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482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396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619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708" w:type="dxa"/>
          </w:tcPr>
          <w:p w:rsidR="003C6450" w:rsidRPr="00C94D32" w:rsidRDefault="003C6450" w:rsidP="00336AA4">
            <w:r>
              <w:t>0</w:t>
            </w:r>
          </w:p>
        </w:tc>
        <w:tc>
          <w:tcPr>
            <w:tcW w:w="708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8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567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709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695" w:type="dxa"/>
          </w:tcPr>
          <w:p w:rsidR="003C6450" w:rsidRPr="00C94D32" w:rsidRDefault="003C6450" w:rsidP="00336AA4">
            <w:r>
              <w:t>1</w:t>
            </w:r>
          </w:p>
        </w:tc>
        <w:tc>
          <w:tcPr>
            <w:tcW w:w="684" w:type="dxa"/>
          </w:tcPr>
          <w:p w:rsidR="003C6450" w:rsidRPr="00C94D32" w:rsidRDefault="003C6450" w:rsidP="00336AA4">
            <w:r>
              <w:t>13</w:t>
            </w:r>
          </w:p>
        </w:tc>
        <w:tc>
          <w:tcPr>
            <w:tcW w:w="627" w:type="dxa"/>
          </w:tcPr>
          <w:p w:rsidR="003C6450" w:rsidRPr="00C94D32" w:rsidRDefault="003C6450" w:rsidP="00336AA4">
            <w:r>
              <w:t>3</w:t>
            </w:r>
          </w:p>
        </w:tc>
        <w:bookmarkStart w:id="0" w:name="_GoBack"/>
        <w:bookmarkEnd w:id="0"/>
      </w:tr>
    </w:tbl>
    <w:p w:rsidR="003C6450" w:rsidRDefault="003C6450"/>
    <w:sectPr w:rsidR="003C6450" w:rsidSect="00A471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A6D"/>
    <w:rsid w:val="000762D6"/>
    <w:rsid w:val="00336AA4"/>
    <w:rsid w:val="003462B8"/>
    <w:rsid w:val="003C6450"/>
    <w:rsid w:val="00415278"/>
    <w:rsid w:val="004A4EAA"/>
    <w:rsid w:val="00531F5B"/>
    <w:rsid w:val="005C6925"/>
    <w:rsid w:val="0066533B"/>
    <w:rsid w:val="00A47102"/>
    <w:rsid w:val="00B82A6D"/>
    <w:rsid w:val="00C94D32"/>
    <w:rsid w:val="00FB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A471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196</Words>
  <Characters>1119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входного контроля по русскому языку 6 класс</dc:title>
  <dc:subject/>
  <dc:creator>Максим</dc:creator>
  <cp:keywords/>
  <dc:description/>
  <cp:lastModifiedBy>Школа9</cp:lastModifiedBy>
  <cp:revision>3</cp:revision>
  <dcterms:created xsi:type="dcterms:W3CDTF">2019-04-09T11:03:00Z</dcterms:created>
  <dcterms:modified xsi:type="dcterms:W3CDTF">2019-04-09T11:03:00Z</dcterms:modified>
</cp:coreProperties>
</file>