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BB" w:rsidRDefault="00F766BB" w:rsidP="008147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Анализ  контрольной работы по математике в 9 «В» классе.  Дата проведения 14.03.19.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584"/>
        <w:gridCol w:w="660"/>
        <w:gridCol w:w="584"/>
        <w:gridCol w:w="584"/>
        <w:gridCol w:w="584"/>
        <w:gridCol w:w="660"/>
        <w:gridCol w:w="660"/>
        <w:gridCol w:w="929"/>
        <w:gridCol w:w="1276"/>
        <w:gridCol w:w="2126"/>
        <w:gridCol w:w="992"/>
        <w:gridCol w:w="1134"/>
      </w:tblGrid>
      <w:tr w:rsidR="00F766BB" w:rsidRPr="00D00B51">
        <w:tc>
          <w:tcPr>
            <w:tcW w:w="2263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№1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№2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№3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№4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№5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№6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№7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№8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№9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№10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  <w:r w:rsidRPr="00D00B51">
              <w:rPr>
                <w:sz w:val="24"/>
                <w:szCs w:val="24"/>
              </w:rPr>
              <w:t>отметка</w:t>
            </w:r>
          </w:p>
        </w:tc>
      </w:tr>
      <w:tr w:rsidR="00F766BB" w:rsidRPr="00D00B51">
        <w:trPr>
          <w:cantSplit/>
          <w:trHeight w:val="1134"/>
        </w:trPr>
        <w:tc>
          <w:tcPr>
            <w:tcW w:w="2263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  <w:textDirection w:val="btLr"/>
          </w:tcPr>
          <w:p w:rsidR="00F766BB" w:rsidRPr="00D00B51" w:rsidRDefault="00F766BB" w:rsidP="00D00B51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Уметь выполнять вычисления и преобразования</w:t>
            </w:r>
          </w:p>
        </w:tc>
        <w:tc>
          <w:tcPr>
            <w:tcW w:w="660" w:type="dxa"/>
            <w:textDirection w:val="btLr"/>
          </w:tcPr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Уметь решать уравнения, неравенства и их</w:t>
            </w:r>
          </w:p>
          <w:p w:rsidR="00F766BB" w:rsidRPr="00D00B51" w:rsidRDefault="00F766BB" w:rsidP="00D00B51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системы</w:t>
            </w:r>
          </w:p>
        </w:tc>
        <w:tc>
          <w:tcPr>
            <w:tcW w:w="584" w:type="dxa"/>
            <w:textDirection w:val="btLr"/>
          </w:tcPr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Уметь выполнять преобразования алгебраических выражений</w:t>
            </w:r>
          </w:p>
        </w:tc>
        <w:tc>
          <w:tcPr>
            <w:tcW w:w="584" w:type="dxa"/>
            <w:textDirection w:val="btLr"/>
          </w:tcPr>
          <w:p w:rsidR="00F766BB" w:rsidRPr="00D00B51" w:rsidRDefault="00F766BB" w:rsidP="00D00B51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Уметь строить и читать графики функций</w:t>
            </w:r>
          </w:p>
        </w:tc>
        <w:tc>
          <w:tcPr>
            <w:tcW w:w="584" w:type="dxa"/>
            <w:textDirection w:val="btLr"/>
          </w:tcPr>
          <w:p w:rsidR="00F766BB" w:rsidRPr="00D00B51" w:rsidRDefault="00F766BB" w:rsidP="00D00B51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Уметь решать уравнения, неравенства и их системы</w:t>
            </w:r>
          </w:p>
        </w:tc>
        <w:tc>
          <w:tcPr>
            <w:tcW w:w="660" w:type="dxa"/>
            <w:textDirection w:val="btLr"/>
          </w:tcPr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Уметь выполнять действия с геометрическими</w:t>
            </w:r>
          </w:p>
          <w:p w:rsidR="00F766BB" w:rsidRPr="00D00B51" w:rsidRDefault="00F766BB" w:rsidP="00D00B51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фигурами</w:t>
            </w:r>
          </w:p>
        </w:tc>
        <w:tc>
          <w:tcPr>
            <w:tcW w:w="660" w:type="dxa"/>
            <w:textDirection w:val="btLr"/>
          </w:tcPr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Уметь выполнять действия с геометрическими</w:t>
            </w:r>
          </w:p>
          <w:p w:rsidR="00F766BB" w:rsidRPr="00D00B51" w:rsidRDefault="00F766BB" w:rsidP="00D00B51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фигурами</w:t>
            </w:r>
          </w:p>
        </w:tc>
        <w:tc>
          <w:tcPr>
            <w:tcW w:w="929" w:type="dxa"/>
            <w:textDirection w:val="btLr"/>
          </w:tcPr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Оценивать логическую правильность рассуждений, распознавать ошибочные заключения</w:t>
            </w:r>
          </w:p>
        </w:tc>
        <w:tc>
          <w:tcPr>
            <w:tcW w:w="1276" w:type="dxa"/>
            <w:textDirection w:val="btLr"/>
          </w:tcPr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Решать несложные практические расчётные</w:t>
            </w:r>
          </w:p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задачи; решать задачи, связанные с отношением,</w:t>
            </w:r>
          </w:p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пропорциональностью величин, дробями,</w:t>
            </w:r>
          </w:p>
          <w:p w:rsidR="00F766BB" w:rsidRPr="00D00B51" w:rsidRDefault="00F766BB" w:rsidP="00D00B51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процентами</w:t>
            </w:r>
          </w:p>
        </w:tc>
        <w:tc>
          <w:tcPr>
            <w:tcW w:w="2126" w:type="dxa"/>
            <w:textDirection w:val="btLr"/>
          </w:tcPr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Решать практические задачи, требующие</w:t>
            </w:r>
          </w:p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систематического перебора вариантов; сравнивать</w:t>
            </w:r>
          </w:p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шансы наступления случайных событий,</w:t>
            </w:r>
          </w:p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оценивать вероятности случайного события,</w:t>
            </w:r>
          </w:p>
          <w:p w:rsidR="00F766BB" w:rsidRPr="00D00B51" w:rsidRDefault="00F766BB" w:rsidP="00D0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сопоставлять и исследовать модели реальной</w:t>
            </w:r>
          </w:p>
          <w:p w:rsidR="00F766BB" w:rsidRPr="00D00B51" w:rsidRDefault="00F766BB" w:rsidP="00D00B51">
            <w:pPr>
              <w:spacing w:after="0" w:line="240" w:lineRule="auto"/>
              <w:ind w:left="113" w:right="113"/>
              <w:rPr>
                <w:sz w:val="16"/>
                <w:szCs w:val="16"/>
              </w:rPr>
            </w:pPr>
            <w:r w:rsidRPr="00D00B51">
              <w:rPr>
                <w:rFonts w:ascii="TimesNewRomanPSMT" w:hAnsi="TimesNewRomanPSMT" w:cs="TimesNewRomanPSMT"/>
                <w:sz w:val="19"/>
                <w:szCs w:val="19"/>
              </w:rPr>
              <w:t>ситуацией с использованием аппарата вероятности и статистики.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2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2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3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4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3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3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2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4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2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4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3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2</w:t>
            </w:r>
          </w:p>
        </w:tc>
      </w:tr>
      <w:tr w:rsidR="00F766BB" w:rsidRPr="00D00B51">
        <w:tc>
          <w:tcPr>
            <w:tcW w:w="2263" w:type="dxa"/>
          </w:tcPr>
          <w:p w:rsidR="00F766BB" w:rsidRPr="00D00B51" w:rsidRDefault="00F766BB" w:rsidP="00E87BFB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8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29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F766BB" w:rsidRPr="00D00B51" w:rsidRDefault="00F766BB" w:rsidP="00D00B5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D00B51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F766BB" w:rsidRDefault="00F766BB" w:rsidP="0081473A">
      <w:pPr>
        <w:rPr>
          <w:b/>
          <w:bCs/>
        </w:rPr>
      </w:pPr>
    </w:p>
    <w:p w:rsidR="00F766BB" w:rsidRDefault="00F766BB" w:rsidP="0081473A">
      <w:pPr>
        <w:rPr>
          <w:b/>
          <w:bCs/>
        </w:rPr>
      </w:pPr>
      <w:r>
        <w:rPr>
          <w:b/>
          <w:bCs/>
        </w:rPr>
        <w:t xml:space="preserve">Количество писавших – 13 чел.                  </w:t>
      </w:r>
    </w:p>
    <w:p w:rsidR="00F766BB" w:rsidRDefault="00F766BB" w:rsidP="0081473A">
      <w:pPr>
        <w:rPr>
          <w:b/>
          <w:bCs/>
        </w:rPr>
      </w:pPr>
      <w:r>
        <w:rPr>
          <w:b/>
          <w:bCs/>
        </w:rPr>
        <w:t>Получили отметку «4» - 4 чел.</w:t>
      </w:r>
    </w:p>
    <w:p w:rsidR="00F766BB" w:rsidRDefault="00F766BB" w:rsidP="0081473A">
      <w:pPr>
        <w:rPr>
          <w:b/>
          <w:bCs/>
        </w:rPr>
      </w:pPr>
      <w:r>
        <w:rPr>
          <w:b/>
          <w:bCs/>
        </w:rPr>
        <w:t>Получили отметку «3» - 4 чел.</w:t>
      </w:r>
    </w:p>
    <w:p w:rsidR="00F766BB" w:rsidRDefault="00F766BB" w:rsidP="0081473A">
      <w:pPr>
        <w:rPr>
          <w:b/>
          <w:bCs/>
        </w:rPr>
      </w:pPr>
      <w:r>
        <w:rPr>
          <w:b/>
          <w:bCs/>
        </w:rPr>
        <w:t>Получили отметку «2» - 5 чел.</w:t>
      </w:r>
    </w:p>
    <w:p w:rsidR="00F766BB" w:rsidRDefault="00F766BB" w:rsidP="0081473A">
      <w:pPr>
        <w:rPr>
          <w:b/>
          <w:bCs/>
        </w:rPr>
      </w:pPr>
      <w:r>
        <w:rPr>
          <w:b/>
          <w:bCs/>
        </w:rPr>
        <w:t>Успеваемость – 62%         Успешность – 31%</w:t>
      </w:r>
    </w:p>
    <w:p w:rsidR="00F766BB" w:rsidRDefault="00F766BB" w:rsidP="0081473A">
      <w:pPr>
        <w:rPr>
          <w:b/>
          <w:bCs/>
        </w:rPr>
      </w:pPr>
      <w:r>
        <w:rPr>
          <w:b/>
          <w:bCs/>
        </w:rPr>
        <w:t>Задания вызвавшие затруднения:</w:t>
      </w:r>
    </w:p>
    <w:p w:rsidR="00F766BB" w:rsidRDefault="00F766BB" w:rsidP="0081473A">
      <w:pPr>
        <w:pStyle w:val="ListParagraph"/>
        <w:numPr>
          <w:ilvl w:val="0"/>
          <w:numId w:val="1"/>
        </w:numPr>
      </w:pPr>
      <w:r>
        <w:t>Нахождение значений выражения.</w:t>
      </w:r>
    </w:p>
    <w:p w:rsidR="00F766BB" w:rsidRDefault="00F766BB" w:rsidP="0081473A">
      <w:pPr>
        <w:pStyle w:val="ListParagraph"/>
        <w:numPr>
          <w:ilvl w:val="0"/>
          <w:numId w:val="1"/>
        </w:numPr>
      </w:pPr>
      <w:r>
        <w:t>Графики функций.</w:t>
      </w:r>
    </w:p>
    <w:p w:rsidR="00F766BB" w:rsidRDefault="00F766BB" w:rsidP="0081473A">
      <w:pPr>
        <w:pStyle w:val="ListParagraph"/>
        <w:numPr>
          <w:ilvl w:val="0"/>
          <w:numId w:val="1"/>
        </w:numPr>
      </w:pPr>
      <w:r>
        <w:t>Решение неравенств.</w:t>
      </w:r>
    </w:p>
    <w:p w:rsidR="00F766BB" w:rsidRDefault="00F766BB" w:rsidP="0081473A">
      <w:pPr>
        <w:pStyle w:val="ListParagraph"/>
        <w:numPr>
          <w:ilvl w:val="0"/>
          <w:numId w:val="1"/>
        </w:numPr>
      </w:pPr>
      <w:r>
        <w:t>Геометрические задачи.</w:t>
      </w:r>
    </w:p>
    <w:p w:rsidR="00F766BB" w:rsidRDefault="00F766BB" w:rsidP="0081473A">
      <w:pPr>
        <w:pStyle w:val="ListParagraph"/>
        <w:numPr>
          <w:ilvl w:val="0"/>
          <w:numId w:val="1"/>
        </w:numPr>
      </w:pPr>
      <w:r>
        <w:t>Задачи на проценты.</w:t>
      </w:r>
    </w:p>
    <w:p w:rsidR="00F766BB" w:rsidRDefault="00F766BB" w:rsidP="0081473A">
      <w:pPr>
        <w:pStyle w:val="ListParagraph"/>
        <w:numPr>
          <w:ilvl w:val="0"/>
          <w:numId w:val="1"/>
        </w:numPr>
      </w:pPr>
      <w:r>
        <w:t>Задачи по теории вероятности.</w:t>
      </w:r>
    </w:p>
    <w:p w:rsidR="00F766BB" w:rsidRDefault="00F766BB" w:rsidP="0081473A"/>
    <w:p w:rsidR="00F766BB" w:rsidRDefault="00F766BB" w:rsidP="0081473A"/>
    <w:p w:rsidR="00F766BB" w:rsidRDefault="00F766BB" w:rsidP="0081473A"/>
    <w:p w:rsidR="00F766BB" w:rsidRDefault="00F766BB" w:rsidP="0081473A"/>
    <w:p w:rsidR="00F766BB" w:rsidRDefault="00F766BB" w:rsidP="0081473A"/>
    <w:p w:rsidR="00F766BB" w:rsidRDefault="00F766BB" w:rsidP="0081473A"/>
    <w:p w:rsidR="00F766BB" w:rsidRDefault="00F766BB" w:rsidP="0081473A"/>
    <w:p w:rsidR="00F766BB" w:rsidRDefault="00F766BB" w:rsidP="0081473A"/>
    <w:p w:rsidR="00F766BB" w:rsidRDefault="00F766BB" w:rsidP="0081473A"/>
    <w:p w:rsidR="00F766BB" w:rsidRDefault="00F766BB" w:rsidP="0081473A"/>
    <w:p w:rsidR="00F766BB" w:rsidRDefault="00F766BB" w:rsidP="0081473A"/>
    <w:p w:rsidR="00F766BB" w:rsidRDefault="00F766BB" w:rsidP="0081473A">
      <w:bookmarkStart w:id="0" w:name="_GoBack"/>
      <w:bookmarkEnd w:id="0"/>
    </w:p>
    <w:p w:rsidR="00F766BB" w:rsidRDefault="00F766BB" w:rsidP="0081473A"/>
    <w:sectPr w:rsidR="00F766BB" w:rsidSect="0081473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049"/>
    <w:multiLevelType w:val="hybridMultilevel"/>
    <w:tmpl w:val="D686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AED"/>
    <w:multiLevelType w:val="hybridMultilevel"/>
    <w:tmpl w:val="CEDC8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B0205"/>
    <w:multiLevelType w:val="hybridMultilevel"/>
    <w:tmpl w:val="58065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FFD"/>
    <w:rsid w:val="002453A6"/>
    <w:rsid w:val="00427047"/>
    <w:rsid w:val="00482D4C"/>
    <w:rsid w:val="00514B55"/>
    <w:rsid w:val="007A77C0"/>
    <w:rsid w:val="007C504B"/>
    <w:rsid w:val="0081473A"/>
    <w:rsid w:val="00996C1D"/>
    <w:rsid w:val="00A61099"/>
    <w:rsid w:val="00B868D5"/>
    <w:rsid w:val="00CD720B"/>
    <w:rsid w:val="00D00B51"/>
    <w:rsid w:val="00E10702"/>
    <w:rsid w:val="00E87BFB"/>
    <w:rsid w:val="00F766BB"/>
    <w:rsid w:val="00FC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73A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473A"/>
    <w:pPr>
      <w:ind w:left="720"/>
    </w:pPr>
  </w:style>
  <w:style w:type="table" w:styleId="TableGrid">
    <w:name w:val="Table Grid"/>
    <w:basedOn w:val="TableNormal"/>
    <w:uiPriority w:val="99"/>
    <w:rsid w:val="008147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253</Words>
  <Characters>1446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 контрольной работы по математике в 9 «В» классе</dc:title>
  <dc:subject/>
  <dc:creator>DIMA</dc:creator>
  <cp:keywords/>
  <dc:description/>
  <cp:lastModifiedBy>Школа9</cp:lastModifiedBy>
  <cp:revision>2</cp:revision>
  <dcterms:created xsi:type="dcterms:W3CDTF">2019-04-09T11:02:00Z</dcterms:created>
  <dcterms:modified xsi:type="dcterms:W3CDTF">2019-04-09T11:02:00Z</dcterms:modified>
</cp:coreProperties>
</file>