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76" w:rsidRPr="005C6925" w:rsidRDefault="00775276" w:rsidP="00763B66">
      <w:pPr>
        <w:jc w:val="center"/>
        <w:rPr>
          <w:b/>
          <w:bCs/>
          <w:sz w:val="32"/>
          <w:szCs w:val="32"/>
        </w:rPr>
      </w:pPr>
      <w:r w:rsidRPr="005C6925">
        <w:rPr>
          <w:b/>
          <w:bCs/>
          <w:sz w:val="32"/>
          <w:szCs w:val="32"/>
        </w:rPr>
        <w:t xml:space="preserve">Анализ </w:t>
      </w:r>
      <w:r>
        <w:rPr>
          <w:b/>
          <w:bCs/>
          <w:sz w:val="32"/>
          <w:szCs w:val="32"/>
        </w:rPr>
        <w:t>промежуточного</w:t>
      </w:r>
      <w:r w:rsidRPr="005C6925">
        <w:rPr>
          <w:b/>
          <w:bCs/>
          <w:sz w:val="32"/>
          <w:szCs w:val="32"/>
        </w:rPr>
        <w:t xml:space="preserve"> контроля по русскому языку </w:t>
      </w:r>
      <w:r>
        <w:rPr>
          <w:b/>
          <w:bCs/>
          <w:sz w:val="32"/>
          <w:szCs w:val="32"/>
        </w:rPr>
        <w:t>6</w:t>
      </w:r>
      <w:r w:rsidRPr="005C6925">
        <w:rPr>
          <w:b/>
          <w:bCs/>
          <w:sz w:val="32"/>
          <w:szCs w:val="32"/>
        </w:rPr>
        <w:t xml:space="preserve"> класс</w:t>
      </w:r>
    </w:p>
    <w:tbl>
      <w:tblPr>
        <w:tblW w:w="14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5"/>
        <w:gridCol w:w="482"/>
        <w:gridCol w:w="482"/>
        <w:gridCol w:w="482"/>
        <w:gridCol w:w="482"/>
        <w:gridCol w:w="482"/>
        <w:gridCol w:w="482"/>
        <w:gridCol w:w="482"/>
        <w:gridCol w:w="482"/>
        <w:gridCol w:w="396"/>
        <w:gridCol w:w="567"/>
        <w:gridCol w:w="562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684"/>
        <w:gridCol w:w="627"/>
      </w:tblGrid>
      <w:tr w:rsidR="00775276" w:rsidRPr="00C94D32">
        <w:trPr>
          <w:cantSplit/>
          <w:trHeight w:val="5290"/>
        </w:trPr>
        <w:tc>
          <w:tcPr>
            <w:tcW w:w="709" w:type="dxa"/>
          </w:tcPr>
          <w:p w:rsidR="00775276" w:rsidRPr="00C94D32" w:rsidRDefault="00775276" w:rsidP="00336AA4">
            <w:bookmarkStart w:id="0" w:name="_Hlk4669082"/>
          </w:p>
        </w:tc>
        <w:tc>
          <w:tcPr>
            <w:tcW w:w="1565" w:type="dxa"/>
          </w:tcPr>
          <w:p w:rsidR="00775276" w:rsidRPr="00C94D32" w:rsidRDefault="00775276" w:rsidP="00336AA4">
            <w:r w:rsidRPr="00C94D32">
              <w:t>Умения и навыки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Знание имен прилагательных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Определение признаков прилагательных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Изменение прилагательных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Употребление дефиса в сложных словах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Н и НН в суффиксах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Падежные окончания прилагательных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Ь после шипящих</w:t>
            </w:r>
          </w:p>
        </w:tc>
        <w:tc>
          <w:tcPr>
            <w:tcW w:w="48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НЕ с прилагательными</w:t>
            </w:r>
          </w:p>
        </w:tc>
        <w:tc>
          <w:tcPr>
            <w:tcW w:w="396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Умение подбирать синонимы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Определение способа словообразования</w:t>
            </w:r>
          </w:p>
        </w:tc>
        <w:tc>
          <w:tcPr>
            <w:tcW w:w="562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Информационная обработка текста</w:t>
            </w:r>
          </w:p>
        </w:tc>
        <w:tc>
          <w:tcPr>
            <w:tcW w:w="709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Умение определять степени сравнения прилагательных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Знание имен числительных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Употребление Ь в числительных</w:t>
            </w:r>
          </w:p>
        </w:tc>
        <w:tc>
          <w:tcPr>
            <w:tcW w:w="709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Определение разряда числительных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Изменение числительных по падежам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Синтаксическая роль числительных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Склонение собирательных числительных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Определение темы текста</w:t>
            </w:r>
          </w:p>
        </w:tc>
        <w:tc>
          <w:tcPr>
            <w:tcW w:w="56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>
              <w:t>Умение подбирать заголовок к тексту</w:t>
            </w:r>
          </w:p>
        </w:tc>
        <w:tc>
          <w:tcPr>
            <w:tcW w:w="684" w:type="dxa"/>
          </w:tcPr>
          <w:p w:rsidR="00775276" w:rsidRPr="00C94D32" w:rsidRDefault="00775276" w:rsidP="00336AA4"/>
        </w:tc>
        <w:tc>
          <w:tcPr>
            <w:tcW w:w="627" w:type="dxa"/>
          </w:tcPr>
          <w:p w:rsidR="00775276" w:rsidRPr="00C94D32" w:rsidRDefault="00775276" w:rsidP="00336AA4"/>
        </w:tc>
      </w:tr>
      <w:bookmarkEnd w:id="0"/>
      <w:tr w:rsidR="00775276" w:rsidRPr="00C94D32">
        <w:trPr>
          <w:cantSplit/>
          <w:trHeight w:val="1134"/>
        </w:trPr>
        <w:tc>
          <w:tcPr>
            <w:tcW w:w="709" w:type="dxa"/>
          </w:tcPr>
          <w:p w:rsidR="00775276" w:rsidRPr="00C94D32" w:rsidRDefault="00775276" w:rsidP="00336AA4"/>
        </w:tc>
        <w:tc>
          <w:tcPr>
            <w:tcW w:w="1565" w:type="dxa"/>
          </w:tcPr>
          <w:p w:rsidR="00775276" w:rsidRPr="00C94D32" w:rsidRDefault="00775276" w:rsidP="00336AA4">
            <w:r w:rsidRPr="00C94D32">
              <w:t>№ задания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2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3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4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5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6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7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8</w:t>
            </w:r>
          </w:p>
        </w:tc>
        <w:tc>
          <w:tcPr>
            <w:tcW w:w="396" w:type="dxa"/>
          </w:tcPr>
          <w:p w:rsidR="00775276" w:rsidRPr="00C94D32" w:rsidRDefault="00775276" w:rsidP="00336AA4">
            <w:r w:rsidRPr="00C94D32">
              <w:t>9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10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11</w:t>
            </w:r>
          </w:p>
        </w:tc>
        <w:tc>
          <w:tcPr>
            <w:tcW w:w="709" w:type="dxa"/>
          </w:tcPr>
          <w:p w:rsidR="00775276" w:rsidRPr="00C94D32" w:rsidRDefault="00775276" w:rsidP="00336AA4">
            <w:r w:rsidRPr="00C94D32">
              <w:t>12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13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14</w:t>
            </w:r>
          </w:p>
        </w:tc>
        <w:tc>
          <w:tcPr>
            <w:tcW w:w="709" w:type="dxa"/>
          </w:tcPr>
          <w:p w:rsidR="00775276" w:rsidRPr="00C94D32" w:rsidRDefault="00775276" w:rsidP="00336AA4">
            <w:r w:rsidRPr="00C94D32">
              <w:t>15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16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17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18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19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20</w:t>
            </w:r>
          </w:p>
        </w:tc>
        <w:tc>
          <w:tcPr>
            <w:tcW w:w="684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 w:rsidRPr="00C94D32">
              <w:t>Итого баллов</w:t>
            </w:r>
          </w:p>
        </w:tc>
        <w:tc>
          <w:tcPr>
            <w:tcW w:w="627" w:type="dxa"/>
            <w:textDirection w:val="btLr"/>
          </w:tcPr>
          <w:p w:rsidR="00775276" w:rsidRPr="00C94D32" w:rsidRDefault="00775276" w:rsidP="00336AA4">
            <w:pPr>
              <w:ind w:left="113" w:right="113"/>
            </w:pPr>
            <w:r w:rsidRPr="00C94D32">
              <w:t>отметка</w:t>
            </w:r>
          </w:p>
        </w:tc>
      </w:tr>
      <w:tr w:rsidR="00775276" w:rsidRPr="00C94D32">
        <w:tc>
          <w:tcPr>
            <w:tcW w:w="709" w:type="dxa"/>
          </w:tcPr>
          <w:p w:rsidR="00775276" w:rsidRPr="00C94D32" w:rsidRDefault="00775276" w:rsidP="00336AA4">
            <w:r w:rsidRPr="00C94D32">
              <w:t>№ п.п.</w:t>
            </w:r>
          </w:p>
        </w:tc>
        <w:tc>
          <w:tcPr>
            <w:tcW w:w="1565" w:type="dxa"/>
          </w:tcPr>
          <w:p w:rsidR="00775276" w:rsidRPr="00C94D32" w:rsidRDefault="00775276" w:rsidP="00336AA4">
            <w:r w:rsidRPr="00C94D32">
              <w:t>ФИО</w:t>
            </w:r>
          </w:p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/>
        </w:tc>
        <w:tc>
          <w:tcPr>
            <w:tcW w:w="396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2" w:type="dxa"/>
          </w:tcPr>
          <w:p w:rsidR="00775276" w:rsidRPr="00C94D32" w:rsidRDefault="00775276" w:rsidP="00336AA4"/>
        </w:tc>
        <w:tc>
          <w:tcPr>
            <w:tcW w:w="709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709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567" w:type="dxa"/>
          </w:tcPr>
          <w:p w:rsidR="00775276" w:rsidRPr="00C94D32" w:rsidRDefault="00775276" w:rsidP="00336AA4"/>
        </w:tc>
        <w:tc>
          <w:tcPr>
            <w:tcW w:w="684" w:type="dxa"/>
          </w:tcPr>
          <w:p w:rsidR="00775276" w:rsidRPr="00C94D32" w:rsidRDefault="00775276" w:rsidP="00336AA4"/>
        </w:tc>
        <w:tc>
          <w:tcPr>
            <w:tcW w:w="627" w:type="dxa"/>
          </w:tcPr>
          <w:p w:rsidR="00775276" w:rsidRPr="00C94D32" w:rsidRDefault="00775276" w:rsidP="00336AA4"/>
        </w:tc>
      </w:tr>
      <w:tr w:rsidR="00775276" w:rsidRPr="00C94D32">
        <w:tc>
          <w:tcPr>
            <w:tcW w:w="709" w:type="dxa"/>
          </w:tcPr>
          <w:p w:rsidR="00775276" w:rsidRPr="00C94D32" w:rsidRDefault="00775276" w:rsidP="00336AA4">
            <w:pPr>
              <w:ind w:left="181" w:hanging="142"/>
            </w:pPr>
            <w:r>
              <w:t>1.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10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2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10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3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14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4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12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5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12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6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14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7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0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17</w:t>
            </w:r>
          </w:p>
        </w:tc>
        <w:tc>
          <w:tcPr>
            <w:tcW w:w="627" w:type="dxa"/>
          </w:tcPr>
          <w:p w:rsidR="00775276" w:rsidRPr="00C94D32" w:rsidRDefault="00775276" w:rsidP="00336AA4">
            <w:r>
              <w:t>4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8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14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  <w:tr w:rsidR="00775276" w:rsidRPr="00C94D32">
        <w:tc>
          <w:tcPr>
            <w:tcW w:w="709" w:type="dxa"/>
          </w:tcPr>
          <w:p w:rsidR="00775276" w:rsidRDefault="00775276" w:rsidP="00336AA4">
            <w:pPr>
              <w:ind w:left="181" w:hanging="142"/>
            </w:pPr>
            <w:r>
              <w:t>9</w:t>
            </w:r>
          </w:p>
        </w:tc>
        <w:tc>
          <w:tcPr>
            <w:tcW w:w="1565" w:type="dxa"/>
          </w:tcPr>
          <w:p w:rsidR="00775276" w:rsidRPr="00C94D32" w:rsidRDefault="00775276" w:rsidP="00336AA4"/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48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482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396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2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 w:rsidRPr="00C94D32">
              <w:t>1</w:t>
            </w:r>
          </w:p>
        </w:tc>
        <w:tc>
          <w:tcPr>
            <w:tcW w:w="709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0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567" w:type="dxa"/>
          </w:tcPr>
          <w:p w:rsidR="00775276" w:rsidRPr="00C94D32" w:rsidRDefault="00775276" w:rsidP="00336AA4">
            <w:r>
              <w:t>1</w:t>
            </w:r>
          </w:p>
        </w:tc>
        <w:tc>
          <w:tcPr>
            <w:tcW w:w="684" w:type="dxa"/>
          </w:tcPr>
          <w:p w:rsidR="00775276" w:rsidRPr="00C94D32" w:rsidRDefault="00775276" w:rsidP="00336AA4">
            <w:r>
              <w:t>14</w:t>
            </w:r>
          </w:p>
        </w:tc>
        <w:tc>
          <w:tcPr>
            <w:tcW w:w="627" w:type="dxa"/>
          </w:tcPr>
          <w:p w:rsidR="00775276" w:rsidRPr="00C94D32" w:rsidRDefault="00775276" w:rsidP="00336AA4">
            <w:r w:rsidRPr="00C94D32">
              <w:t>3</w:t>
            </w:r>
          </w:p>
        </w:tc>
      </w:tr>
    </w:tbl>
    <w:p w:rsidR="00775276" w:rsidRDefault="00775276">
      <w:bookmarkStart w:id="1" w:name="_GoBack"/>
      <w:bookmarkEnd w:id="1"/>
    </w:p>
    <w:sectPr w:rsidR="00775276" w:rsidSect="00763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86"/>
    <w:rsid w:val="00336AA4"/>
    <w:rsid w:val="00337086"/>
    <w:rsid w:val="004B4026"/>
    <w:rsid w:val="00531F5B"/>
    <w:rsid w:val="005C6925"/>
    <w:rsid w:val="00763B66"/>
    <w:rsid w:val="00775276"/>
    <w:rsid w:val="00C15886"/>
    <w:rsid w:val="00C94D32"/>
    <w:rsid w:val="00D86014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763B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промежуточного контроля по русскому языку 6 класс</dc:title>
  <dc:subject/>
  <dc:creator>Максим</dc:creator>
  <cp:keywords/>
  <dc:description/>
  <cp:lastModifiedBy>Школа9</cp:lastModifiedBy>
  <cp:revision>2</cp:revision>
  <dcterms:created xsi:type="dcterms:W3CDTF">2019-04-09T11:06:00Z</dcterms:created>
  <dcterms:modified xsi:type="dcterms:W3CDTF">2019-04-09T11:06:00Z</dcterms:modified>
</cp:coreProperties>
</file>