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57" w:rsidRPr="00D42589" w:rsidRDefault="006C2B57" w:rsidP="00D42589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Пробный экзаменпо русскому языку. 9 «В»</w:t>
      </w:r>
      <w:r w:rsidRPr="00D42589">
        <w:rPr>
          <w:b/>
          <w:bCs/>
          <w:sz w:val="28"/>
          <w:szCs w:val="28"/>
          <w:lang w:eastAsia="en-US"/>
        </w:rPr>
        <w:t xml:space="preserve"> класс</w:t>
      </w:r>
      <w:r>
        <w:rPr>
          <w:b/>
          <w:bCs/>
          <w:sz w:val="28"/>
          <w:szCs w:val="28"/>
          <w:lang w:eastAsia="en-US"/>
        </w:rPr>
        <w:t xml:space="preserve">. </w:t>
      </w:r>
      <w:r w:rsidRPr="00D42589">
        <w:rPr>
          <w:b/>
          <w:bCs/>
          <w:sz w:val="28"/>
          <w:szCs w:val="28"/>
          <w:lang w:eastAsia="en-US"/>
        </w:rPr>
        <w:t>Дата выполнения:</w:t>
      </w:r>
      <w:r>
        <w:rPr>
          <w:b/>
          <w:bCs/>
          <w:sz w:val="28"/>
          <w:szCs w:val="28"/>
          <w:lang w:eastAsia="en-US"/>
        </w:rPr>
        <w:t xml:space="preserve">  04.03.2019</w:t>
      </w:r>
    </w:p>
    <w:p w:rsidR="006C2B57" w:rsidRDefault="006C2B57" w:rsidP="00D42589">
      <w:pPr>
        <w:rPr>
          <w:lang w:eastAsia="en-US"/>
        </w:rPr>
      </w:pPr>
      <w:r>
        <w:rPr>
          <w:lang w:eastAsia="en-US"/>
        </w:rPr>
        <w:t>Результат:</w:t>
      </w:r>
    </w:p>
    <w:p w:rsidR="006C2B57" w:rsidRDefault="006C2B57" w:rsidP="00D42589">
      <w:pPr>
        <w:rPr>
          <w:lang w:eastAsia="en-US"/>
        </w:rPr>
      </w:pPr>
      <w:r>
        <w:rPr>
          <w:b/>
          <w:bCs/>
          <w:lang w:eastAsia="en-US"/>
        </w:rPr>
        <w:t>«5»-</w:t>
      </w:r>
      <w:r>
        <w:rPr>
          <w:lang w:eastAsia="en-US"/>
        </w:rPr>
        <w:t xml:space="preserve"> нет</w:t>
      </w:r>
    </w:p>
    <w:p w:rsidR="006C2B57" w:rsidRDefault="006C2B57" w:rsidP="00D42589">
      <w:pPr>
        <w:rPr>
          <w:lang w:eastAsia="en-US"/>
        </w:rPr>
      </w:pPr>
      <w:r>
        <w:rPr>
          <w:b/>
          <w:bCs/>
          <w:lang w:eastAsia="en-US"/>
        </w:rPr>
        <w:t>«4»-</w:t>
      </w:r>
      <w:r>
        <w:rPr>
          <w:lang w:eastAsia="en-US"/>
        </w:rPr>
        <w:t xml:space="preserve">  1</w:t>
      </w:r>
    </w:p>
    <w:p w:rsidR="006C2B57" w:rsidRDefault="006C2B57" w:rsidP="00D42589">
      <w:pPr>
        <w:rPr>
          <w:lang w:eastAsia="en-US"/>
        </w:rPr>
      </w:pPr>
      <w:r>
        <w:rPr>
          <w:b/>
          <w:bCs/>
          <w:lang w:eastAsia="en-US"/>
        </w:rPr>
        <w:t>«3»-</w:t>
      </w:r>
      <w:r>
        <w:rPr>
          <w:lang w:eastAsia="en-US"/>
        </w:rPr>
        <w:t xml:space="preserve">  6</w:t>
      </w:r>
    </w:p>
    <w:p w:rsidR="006C2B57" w:rsidRDefault="006C2B57" w:rsidP="00D42589">
      <w:pPr>
        <w:rPr>
          <w:lang w:eastAsia="en-US"/>
        </w:rPr>
      </w:pPr>
      <w:r>
        <w:rPr>
          <w:b/>
          <w:bCs/>
          <w:lang w:eastAsia="en-US"/>
        </w:rPr>
        <w:t>«2»-</w:t>
      </w:r>
      <w:r>
        <w:rPr>
          <w:lang w:eastAsia="en-US"/>
        </w:rPr>
        <w:t xml:space="preserve"> 3</w:t>
      </w:r>
    </w:p>
    <w:p w:rsidR="006C2B57" w:rsidRPr="00C448D3" w:rsidRDefault="006C2B57" w:rsidP="00D42589">
      <w:pPr>
        <w:rPr>
          <w:lang w:eastAsia="en-US"/>
        </w:rPr>
      </w:pPr>
      <w:r>
        <w:rPr>
          <w:b/>
          <w:bCs/>
          <w:lang w:eastAsia="en-US"/>
        </w:rPr>
        <w:t xml:space="preserve">Критерии оценки изложения: </w:t>
      </w:r>
      <w:r w:rsidRPr="00C448D3">
        <w:rPr>
          <w:lang w:eastAsia="en-US"/>
        </w:rPr>
        <w:t>0-2 баллов.</w:t>
      </w:r>
    </w:p>
    <w:p w:rsidR="006C2B57" w:rsidRDefault="006C2B57" w:rsidP="00D42589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Критерии оценки творческого задания: </w:t>
      </w:r>
      <w:r w:rsidRPr="00C448D3">
        <w:rPr>
          <w:lang w:eastAsia="en-US"/>
        </w:rPr>
        <w:t>0-3 баллов</w:t>
      </w:r>
    </w:p>
    <w:p w:rsidR="006C2B57" w:rsidRDefault="006C2B57" w:rsidP="00D42589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Критерии оценки смысловой цельности, речевой связности и последовательности изложения и творческого задания: </w:t>
      </w:r>
      <w:r w:rsidRPr="00C448D3">
        <w:rPr>
          <w:lang w:eastAsia="en-US"/>
        </w:rPr>
        <w:t>0-2 баллов</w:t>
      </w:r>
      <w:r>
        <w:rPr>
          <w:b/>
          <w:bCs/>
          <w:lang w:eastAsia="en-US"/>
        </w:rPr>
        <w:t>.</w:t>
      </w:r>
    </w:p>
    <w:p w:rsidR="006C2B57" w:rsidRDefault="006C2B57" w:rsidP="00D42589">
      <w:pPr>
        <w:rPr>
          <w:b/>
          <w:bCs/>
          <w:lang w:eastAsia="en-US"/>
        </w:rPr>
      </w:pPr>
      <w:r>
        <w:rPr>
          <w:b/>
          <w:bCs/>
          <w:lang w:eastAsia="en-US"/>
        </w:rPr>
        <w:t>Критерии оценки грамотности и фактической точности речи :</w:t>
      </w:r>
      <w:r w:rsidRPr="00C448D3">
        <w:rPr>
          <w:lang w:eastAsia="en-US"/>
        </w:rPr>
        <w:t>0-10 баллов</w:t>
      </w:r>
      <w:r>
        <w:rPr>
          <w:b/>
          <w:bCs/>
          <w:lang w:eastAsia="en-US"/>
        </w:rPr>
        <w:t>.</w:t>
      </w:r>
    </w:p>
    <w:p w:rsidR="006C2B57" w:rsidRDefault="006C2B57" w:rsidP="00D42589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Общее количество баллов </w:t>
      </w:r>
      <w:r w:rsidRPr="00C448D3">
        <w:rPr>
          <w:lang w:eastAsia="en-US"/>
        </w:rPr>
        <w:t>– 17.</w:t>
      </w:r>
    </w:p>
    <w:p w:rsidR="006C2B57" w:rsidRDefault="006C2B57" w:rsidP="00D42589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Система оценивания:</w:t>
      </w:r>
    </w:p>
    <w:p w:rsidR="006C2B57" w:rsidRDefault="006C2B57" w:rsidP="00D42589">
      <w:pPr>
        <w:rPr>
          <w:b/>
          <w:bCs/>
          <w:lang w:eastAsia="en-US"/>
        </w:rPr>
      </w:pPr>
    </w:p>
    <w:p w:rsidR="006C2B57" w:rsidRDefault="006C2B57" w:rsidP="00D42589">
      <w:pPr>
        <w:rPr>
          <w:b/>
          <w:bCs/>
          <w:lang w:eastAsia="en-US"/>
        </w:rPr>
      </w:pPr>
    </w:p>
    <w:tbl>
      <w:tblPr>
        <w:tblW w:w="4986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6300"/>
        <w:gridCol w:w="2376"/>
        <w:gridCol w:w="1779"/>
        <w:gridCol w:w="2080"/>
        <w:gridCol w:w="2074"/>
      </w:tblGrid>
      <w:tr w:rsidR="006C2B57" w:rsidRPr="00D42589">
        <w:trPr>
          <w:trHeight w:val="817"/>
        </w:trPr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57" w:rsidRPr="00D42589" w:rsidRDefault="006C2B57" w:rsidP="00EE2EF5">
            <w:pPr>
              <w:ind w:firstLine="720"/>
              <w:jc w:val="both"/>
              <w:rPr>
                <w:b/>
                <w:bCs/>
              </w:rPr>
            </w:pPr>
            <w:r w:rsidRPr="00D42589">
              <w:rPr>
                <w:b/>
                <w:bCs/>
              </w:rPr>
              <w:t>Отметка по пятибалльной</w:t>
            </w:r>
          </w:p>
          <w:p w:rsidR="006C2B57" w:rsidRPr="00D42589" w:rsidRDefault="006C2B57" w:rsidP="00EE2EF5">
            <w:pPr>
              <w:ind w:firstLine="720"/>
              <w:jc w:val="both"/>
              <w:rPr>
                <w:b/>
                <w:bCs/>
              </w:rPr>
            </w:pPr>
            <w:r w:rsidRPr="00D42589">
              <w:rPr>
                <w:b/>
                <w:bCs/>
              </w:rPr>
              <w:t>системе оценивания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57" w:rsidRPr="00D42589" w:rsidRDefault="006C2B57" w:rsidP="00EE2EF5">
            <w:pPr>
              <w:ind w:firstLine="720"/>
              <w:jc w:val="both"/>
              <w:rPr>
                <w:b/>
                <w:bCs/>
              </w:rPr>
            </w:pPr>
            <w:r w:rsidRPr="00D42589">
              <w:rPr>
                <w:b/>
                <w:bCs/>
              </w:rPr>
              <w:t>«2»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57" w:rsidRPr="00D42589" w:rsidRDefault="006C2B57" w:rsidP="00EE2EF5">
            <w:pPr>
              <w:jc w:val="both"/>
              <w:rPr>
                <w:b/>
                <w:bCs/>
              </w:rPr>
            </w:pPr>
            <w:r w:rsidRPr="00D42589">
              <w:rPr>
                <w:b/>
                <w:bCs/>
              </w:rPr>
              <w:t>«3»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57" w:rsidRPr="00D42589" w:rsidRDefault="006C2B57" w:rsidP="00EE2EF5">
            <w:pPr>
              <w:ind w:firstLine="720"/>
              <w:jc w:val="both"/>
              <w:rPr>
                <w:b/>
                <w:bCs/>
              </w:rPr>
            </w:pPr>
            <w:r w:rsidRPr="00D42589">
              <w:rPr>
                <w:b/>
                <w:bCs/>
              </w:rPr>
              <w:t>«4»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57" w:rsidRPr="00D42589" w:rsidRDefault="006C2B57" w:rsidP="00EE2EF5">
            <w:pPr>
              <w:ind w:firstLine="720"/>
              <w:jc w:val="both"/>
              <w:rPr>
                <w:b/>
                <w:bCs/>
              </w:rPr>
            </w:pPr>
            <w:r w:rsidRPr="00D42589">
              <w:rPr>
                <w:b/>
                <w:bCs/>
              </w:rPr>
              <w:t>«5»</w:t>
            </w:r>
          </w:p>
        </w:tc>
      </w:tr>
      <w:tr w:rsidR="006C2B57" w:rsidRPr="00D42589">
        <w:trPr>
          <w:trHeight w:val="356"/>
        </w:trPr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57" w:rsidRPr="00D42589" w:rsidRDefault="006C2B57" w:rsidP="00EE2EF5">
            <w:pPr>
              <w:ind w:firstLine="720"/>
              <w:jc w:val="both"/>
              <w:rPr>
                <w:b/>
                <w:bCs/>
              </w:rPr>
            </w:pPr>
            <w:r w:rsidRPr="00D42589">
              <w:rPr>
                <w:b/>
                <w:bCs/>
              </w:rPr>
              <w:t>Первичный балл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57" w:rsidRPr="00D42589" w:rsidRDefault="006C2B57" w:rsidP="00EE2EF5">
            <w:pPr>
              <w:ind w:firstLine="720"/>
              <w:jc w:val="both"/>
              <w:rPr>
                <w:b/>
                <w:bCs/>
              </w:rPr>
            </w:pPr>
            <w:r w:rsidRPr="00D42589">
              <w:rPr>
                <w:b/>
                <w:bCs/>
              </w:rPr>
              <w:t>0–4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57" w:rsidRPr="00D42589" w:rsidRDefault="006C2B57" w:rsidP="00EE2EF5">
            <w:pPr>
              <w:jc w:val="both"/>
              <w:rPr>
                <w:b/>
                <w:bCs/>
              </w:rPr>
            </w:pPr>
            <w:r w:rsidRPr="00D42589">
              <w:rPr>
                <w:b/>
                <w:bCs/>
              </w:rPr>
              <w:t>5–10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57" w:rsidRPr="00D42589" w:rsidRDefault="006C2B57" w:rsidP="00EE2EF5">
            <w:pPr>
              <w:jc w:val="both"/>
              <w:rPr>
                <w:b/>
                <w:bCs/>
              </w:rPr>
            </w:pPr>
            <w:r w:rsidRPr="00D42589">
              <w:rPr>
                <w:b/>
                <w:bCs/>
              </w:rPr>
              <w:t>11–14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57" w:rsidRPr="00D42589" w:rsidRDefault="006C2B57" w:rsidP="00EE2EF5">
            <w:pPr>
              <w:jc w:val="both"/>
              <w:rPr>
                <w:b/>
                <w:bCs/>
              </w:rPr>
            </w:pPr>
            <w:r w:rsidRPr="00D42589">
              <w:rPr>
                <w:b/>
                <w:bCs/>
              </w:rPr>
              <w:t>15–17</w:t>
            </w:r>
          </w:p>
        </w:tc>
      </w:tr>
    </w:tbl>
    <w:p w:rsidR="006C2B57" w:rsidRPr="00D42589" w:rsidRDefault="006C2B57" w:rsidP="00D42589">
      <w:pPr>
        <w:rPr>
          <w:b/>
          <w:bCs/>
          <w:lang w:eastAsia="en-US"/>
        </w:rPr>
      </w:pPr>
    </w:p>
    <w:p w:rsidR="006C2B57" w:rsidRDefault="006C2B57" w:rsidP="00D42589">
      <w:pPr>
        <w:rPr>
          <w:b/>
          <w:bCs/>
          <w:lang w:eastAsia="en-US"/>
        </w:rPr>
      </w:pPr>
    </w:p>
    <w:p w:rsidR="006C2B57" w:rsidRDefault="006C2B57" w:rsidP="00D42589">
      <w:pPr>
        <w:rPr>
          <w:b/>
          <w:bCs/>
          <w:lang w:eastAsia="en-US"/>
        </w:rPr>
      </w:pPr>
    </w:p>
    <w:p w:rsidR="006C2B57" w:rsidRDefault="006C2B57" w:rsidP="00D42589">
      <w:pPr>
        <w:rPr>
          <w:b/>
          <w:bCs/>
          <w:lang w:eastAsia="en-US"/>
        </w:rPr>
      </w:pPr>
    </w:p>
    <w:p w:rsidR="006C2B57" w:rsidRDefault="006C2B57" w:rsidP="00D42589">
      <w:pPr>
        <w:rPr>
          <w:b/>
          <w:bCs/>
          <w:lang w:eastAsia="en-US"/>
        </w:rPr>
      </w:pPr>
    </w:p>
    <w:p w:rsidR="006C2B57" w:rsidRDefault="006C2B57" w:rsidP="00D42589">
      <w:pPr>
        <w:rPr>
          <w:b/>
          <w:bCs/>
          <w:lang w:eastAsia="en-US"/>
        </w:rPr>
      </w:pPr>
    </w:p>
    <w:p w:rsidR="006C2B57" w:rsidRDefault="006C2B57" w:rsidP="00D42589">
      <w:pPr>
        <w:rPr>
          <w:b/>
          <w:bCs/>
          <w:lang w:eastAsia="en-US"/>
        </w:rPr>
      </w:pPr>
    </w:p>
    <w:p w:rsidR="006C2B57" w:rsidRDefault="006C2B57" w:rsidP="00D42589">
      <w:pPr>
        <w:rPr>
          <w:b/>
          <w:bCs/>
          <w:lang w:eastAsia="en-US"/>
        </w:rPr>
      </w:pPr>
    </w:p>
    <w:p w:rsidR="006C2B57" w:rsidRDefault="006C2B57" w:rsidP="00D42589">
      <w:pPr>
        <w:rPr>
          <w:b/>
          <w:bCs/>
          <w:lang w:eastAsia="en-US"/>
        </w:rPr>
      </w:pPr>
    </w:p>
    <w:p w:rsidR="006C2B57" w:rsidRDefault="006C2B57" w:rsidP="00D42589">
      <w:pPr>
        <w:rPr>
          <w:b/>
          <w:bCs/>
          <w:lang w:eastAsia="en-US"/>
        </w:rPr>
      </w:pPr>
    </w:p>
    <w:p w:rsidR="006C2B57" w:rsidRDefault="006C2B57" w:rsidP="00D42589">
      <w:pPr>
        <w:rPr>
          <w:b/>
          <w:bCs/>
          <w:lang w:eastAsia="en-US"/>
        </w:rPr>
      </w:pPr>
    </w:p>
    <w:p w:rsidR="006C2B57" w:rsidRPr="00A54CAC" w:rsidRDefault="006C2B57" w:rsidP="00D42589">
      <w:pPr>
        <w:rPr>
          <w:b/>
          <w:bCs/>
          <w:lang w:eastAsia="en-US"/>
        </w:rPr>
      </w:pPr>
    </w:p>
    <w:p w:rsidR="006C2B57" w:rsidRDefault="006C2B57" w:rsidP="00D42589">
      <w:pPr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709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567"/>
        <w:gridCol w:w="992"/>
      </w:tblGrid>
      <w:tr w:rsidR="006C2B57">
        <w:trPr>
          <w:cantSplit/>
          <w:trHeight w:val="3401"/>
        </w:trPr>
        <w:tc>
          <w:tcPr>
            <w:tcW w:w="534" w:type="dxa"/>
          </w:tcPr>
          <w:p w:rsidR="006C2B57" w:rsidRDefault="006C2B57" w:rsidP="00EE2EF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№п/п</w:t>
            </w:r>
          </w:p>
        </w:tc>
        <w:tc>
          <w:tcPr>
            <w:tcW w:w="2409" w:type="dxa"/>
          </w:tcPr>
          <w:p w:rsidR="006C2B57" w:rsidRDefault="006C2B57" w:rsidP="00EE2EF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 учащихся</w:t>
            </w:r>
          </w:p>
        </w:tc>
        <w:tc>
          <w:tcPr>
            <w:tcW w:w="709" w:type="dxa"/>
            <w:textDirection w:val="btLr"/>
          </w:tcPr>
          <w:p w:rsidR="006C2B57" w:rsidRDefault="006C2B57" w:rsidP="00EE2EF5">
            <w:pPr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ИП 1</w:t>
            </w:r>
            <w:r w:rsidRPr="000D590F">
              <w:rPr>
                <w:sz w:val="20"/>
                <w:szCs w:val="20"/>
              </w:rPr>
              <w:t>Содержание изложения</w:t>
            </w:r>
          </w:p>
        </w:tc>
        <w:tc>
          <w:tcPr>
            <w:tcW w:w="709" w:type="dxa"/>
            <w:textDirection w:val="btLr"/>
          </w:tcPr>
          <w:p w:rsidR="006C2B57" w:rsidRDefault="006C2B57" w:rsidP="00EE2EF5">
            <w:pPr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КТ 1</w:t>
            </w:r>
            <w:r w:rsidRPr="005B59C4">
              <w:rPr>
                <w:sz w:val="20"/>
                <w:szCs w:val="20"/>
              </w:rPr>
              <w:t>Соответствие сочинения формулировке задан</w:t>
            </w:r>
            <w:r w:rsidRPr="000D590F">
              <w:rPr>
                <w:sz w:val="20"/>
                <w:szCs w:val="20"/>
                <w:lang w:eastAsia="en-US"/>
              </w:rPr>
              <w:t>ия</w:t>
            </w:r>
          </w:p>
          <w:p w:rsidR="006C2B57" w:rsidRPr="005B59C4" w:rsidRDefault="006C2B57" w:rsidP="00EE2EF5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5B59C4">
              <w:rPr>
                <w:sz w:val="20"/>
                <w:szCs w:val="20"/>
              </w:rPr>
              <w:t>ия</w:t>
            </w:r>
          </w:p>
        </w:tc>
        <w:tc>
          <w:tcPr>
            <w:tcW w:w="709" w:type="dxa"/>
            <w:textDirection w:val="btLr"/>
          </w:tcPr>
          <w:p w:rsidR="006C2B57" w:rsidRDefault="006C2B57" w:rsidP="00EE2EF5">
            <w:pPr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КТ2</w:t>
            </w:r>
            <w:r w:rsidRPr="000D590F">
              <w:rPr>
                <w:sz w:val="20"/>
                <w:szCs w:val="20"/>
              </w:rPr>
              <w:t>Отражение собственного мнения экзаменуемого</w:t>
            </w:r>
          </w:p>
        </w:tc>
        <w:tc>
          <w:tcPr>
            <w:tcW w:w="567" w:type="dxa"/>
            <w:textDirection w:val="btLr"/>
          </w:tcPr>
          <w:p w:rsidR="006C2B57" w:rsidRDefault="006C2B57" w:rsidP="00EE2EF5">
            <w:pPr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КТ3</w:t>
            </w:r>
            <w:r>
              <w:rPr>
                <w:sz w:val="20"/>
                <w:szCs w:val="20"/>
              </w:rPr>
              <w:t xml:space="preserve">Аргументация </w:t>
            </w:r>
            <w:r w:rsidRPr="000D590F">
              <w:rPr>
                <w:sz w:val="20"/>
                <w:szCs w:val="20"/>
              </w:rPr>
              <w:t>собственного мнения</w:t>
            </w:r>
          </w:p>
        </w:tc>
        <w:tc>
          <w:tcPr>
            <w:tcW w:w="850" w:type="dxa"/>
            <w:textDirection w:val="btLr"/>
          </w:tcPr>
          <w:p w:rsidR="006C2B57" w:rsidRPr="00D76955" w:rsidRDefault="006C2B57" w:rsidP="00EE2EF5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D76955">
              <w:rPr>
                <w:b/>
                <w:bCs/>
                <w:sz w:val="22"/>
                <w:szCs w:val="22"/>
                <w:lang w:eastAsia="en-US"/>
              </w:rPr>
              <w:t>КТ4</w:t>
            </w:r>
            <w:r>
              <w:rPr>
                <w:sz w:val="20"/>
                <w:szCs w:val="20"/>
                <w:lang w:eastAsia="en-US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709" w:type="dxa"/>
            <w:textDirection w:val="btLr"/>
          </w:tcPr>
          <w:p w:rsidR="006C2B57" w:rsidRDefault="006C2B57" w:rsidP="00EE2EF5">
            <w:pPr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ГК1</w:t>
            </w:r>
            <w:r w:rsidRPr="00D76955">
              <w:rPr>
                <w:sz w:val="20"/>
                <w:szCs w:val="20"/>
              </w:rPr>
              <w:t>Соблюдение орфографическихнорм</w:t>
            </w:r>
          </w:p>
        </w:tc>
        <w:tc>
          <w:tcPr>
            <w:tcW w:w="709" w:type="dxa"/>
            <w:textDirection w:val="btLr"/>
          </w:tcPr>
          <w:p w:rsidR="006C2B57" w:rsidRDefault="006C2B57" w:rsidP="00EE2EF5">
            <w:pPr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ГК2</w:t>
            </w:r>
            <w:r w:rsidRPr="00D76955">
              <w:rPr>
                <w:sz w:val="20"/>
                <w:szCs w:val="20"/>
              </w:rPr>
              <w:t xml:space="preserve"> Соблюдение</w:t>
            </w:r>
            <w:r w:rsidRPr="00D76955">
              <w:rPr>
                <w:sz w:val="20"/>
                <w:szCs w:val="20"/>
                <w:lang w:eastAsia="en-US"/>
              </w:rPr>
              <w:t>пунктуационных норм</w:t>
            </w:r>
          </w:p>
        </w:tc>
        <w:tc>
          <w:tcPr>
            <w:tcW w:w="708" w:type="dxa"/>
            <w:textDirection w:val="btLr"/>
          </w:tcPr>
          <w:p w:rsidR="006C2B57" w:rsidRDefault="006C2B57" w:rsidP="00EE2EF5">
            <w:pPr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ГК3</w:t>
            </w:r>
            <w:r w:rsidRPr="00D76955">
              <w:rPr>
                <w:sz w:val="20"/>
                <w:szCs w:val="20"/>
              </w:rPr>
              <w:t xml:space="preserve"> Соблюдение</w:t>
            </w:r>
            <w:r>
              <w:rPr>
                <w:sz w:val="20"/>
                <w:szCs w:val="20"/>
                <w:lang w:eastAsia="en-US"/>
              </w:rPr>
              <w:t>грамматических норм</w:t>
            </w:r>
          </w:p>
        </w:tc>
        <w:tc>
          <w:tcPr>
            <w:tcW w:w="709" w:type="dxa"/>
            <w:textDirection w:val="btLr"/>
          </w:tcPr>
          <w:p w:rsidR="006C2B57" w:rsidRDefault="006C2B57" w:rsidP="00EE2EF5">
            <w:pPr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ГК4</w:t>
            </w:r>
            <w:r w:rsidRPr="00D76955">
              <w:rPr>
                <w:sz w:val="20"/>
                <w:szCs w:val="20"/>
              </w:rPr>
              <w:t xml:space="preserve"> Соблюдение</w:t>
            </w:r>
            <w:r>
              <w:rPr>
                <w:sz w:val="20"/>
                <w:szCs w:val="20"/>
                <w:lang w:eastAsia="en-US"/>
              </w:rPr>
              <w:t>речевых норм</w:t>
            </w:r>
          </w:p>
        </w:tc>
        <w:tc>
          <w:tcPr>
            <w:tcW w:w="709" w:type="dxa"/>
            <w:textDirection w:val="btLr"/>
          </w:tcPr>
          <w:p w:rsidR="006C2B57" w:rsidRPr="00C04121" w:rsidRDefault="006C2B57" w:rsidP="00EE2EF5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606BA7">
              <w:rPr>
                <w:b/>
                <w:bCs/>
                <w:sz w:val="20"/>
                <w:szCs w:val="20"/>
                <w:lang w:eastAsia="en-US"/>
              </w:rPr>
              <w:t>ФК1</w:t>
            </w:r>
            <w:r w:rsidRPr="00C04121">
              <w:rPr>
                <w:sz w:val="20"/>
                <w:szCs w:val="20"/>
                <w:lang w:eastAsia="en-US"/>
              </w:rPr>
              <w:t>фактическая точность письменной речи</w:t>
            </w:r>
          </w:p>
        </w:tc>
        <w:tc>
          <w:tcPr>
            <w:tcW w:w="709" w:type="dxa"/>
            <w:textDirection w:val="btLr"/>
          </w:tcPr>
          <w:p w:rsidR="006C2B57" w:rsidRPr="00C04121" w:rsidRDefault="006C2B57" w:rsidP="00EE2EF5">
            <w:pPr>
              <w:ind w:left="113" w:right="113"/>
              <w:rPr>
                <w:b/>
                <w:bCs/>
                <w:lang w:eastAsia="en-US"/>
              </w:rPr>
            </w:pPr>
            <w:r w:rsidRPr="00C04121">
              <w:rPr>
                <w:b/>
                <w:bCs/>
                <w:lang w:eastAsia="en-US"/>
              </w:rPr>
              <w:t>Балл</w:t>
            </w:r>
            <w:r>
              <w:rPr>
                <w:b/>
                <w:bCs/>
                <w:lang w:eastAsia="en-US"/>
              </w:rPr>
              <w:t xml:space="preserve"> (макс.-17)</w:t>
            </w:r>
          </w:p>
        </w:tc>
        <w:tc>
          <w:tcPr>
            <w:tcW w:w="567" w:type="dxa"/>
            <w:textDirection w:val="btLr"/>
          </w:tcPr>
          <w:p w:rsidR="006C2B57" w:rsidRDefault="006C2B57" w:rsidP="00EE2EF5">
            <w:pPr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оценка</w:t>
            </w:r>
          </w:p>
        </w:tc>
        <w:tc>
          <w:tcPr>
            <w:tcW w:w="992" w:type="dxa"/>
            <w:textDirection w:val="btLr"/>
          </w:tcPr>
          <w:p w:rsidR="006C2B57" w:rsidRDefault="006C2B57" w:rsidP="00EE2EF5">
            <w:pPr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Процент качества</w:t>
            </w:r>
          </w:p>
        </w:tc>
      </w:tr>
      <w:tr w:rsidR="006C2B57">
        <w:tc>
          <w:tcPr>
            <w:tcW w:w="534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9" w:type="dxa"/>
          </w:tcPr>
          <w:p w:rsidR="006C2B57" w:rsidRPr="00522646" w:rsidRDefault="006C2B57" w:rsidP="00EE2EF5"/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35%</w:t>
            </w:r>
          </w:p>
        </w:tc>
      </w:tr>
      <w:tr w:rsidR="006C2B57">
        <w:tc>
          <w:tcPr>
            <w:tcW w:w="534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9" w:type="dxa"/>
          </w:tcPr>
          <w:p w:rsidR="006C2B57" w:rsidRPr="001538E7" w:rsidRDefault="006C2B57" w:rsidP="00EE2EF5"/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</w:tr>
      <w:tr w:rsidR="006C2B57">
        <w:tc>
          <w:tcPr>
            <w:tcW w:w="534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9" w:type="dxa"/>
          </w:tcPr>
          <w:p w:rsidR="006C2B57" w:rsidRPr="001538E7" w:rsidRDefault="006C2B57" w:rsidP="00EE2EF5"/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18%</w:t>
            </w:r>
          </w:p>
        </w:tc>
      </w:tr>
      <w:tr w:rsidR="006C2B57">
        <w:tc>
          <w:tcPr>
            <w:tcW w:w="534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</w:tcPr>
          <w:p w:rsidR="006C2B57" w:rsidRPr="00522646" w:rsidRDefault="006C2B57" w:rsidP="00EE2EF5">
            <w:pPr>
              <w:rPr>
                <w:caps/>
              </w:rPr>
            </w:pP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65%</w:t>
            </w:r>
          </w:p>
        </w:tc>
      </w:tr>
      <w:tr w:rsidR="006C2B57">
        <w:tc>
          <w:tcPr>
            <w:tcW w:w="534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9" w:type="dxa"/>
          </w:tcPr>
          <w:p w:rsidR="006C2B57" w:rsidRPr="00522646" w:rsidRDefault="006C2B57" w:rsidP="00EE2EF5"/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6C2B57" w:rsidRDefault="006C2B57" w:rsidP="00EE2EF5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</w:p>
        </w:tc>
        <w:tc>
          <w:tcPr>
            <w:tcW w:w="708" w:type="dxa"/>
          </w:tcPr>
          <w:p w:rsidR="006C2B57" w:rsidRDefault="006C2B57" w:rsidP="00EE2EF5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6C2B57" w:rsidRDefault="006C2B57" w:rsidP="00EE2EF5">
            <w:pPr>
              <w:rPr>
                <w:lang w:eastAsia="en-US"/>
              </w:rPr>
            </w:pPr>
          </w:p>
        </w:tc>
      </w:tr>
      <w:tr w:rsidR="006C2B57">
        <w:tc>
          <w:tcPr>
            <w:tcW w:w="534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9" w:type="dxa"/>
          </w:tcPr>
          <w:p w:rsidR="006C2B57" w:rsidRPr="00522646" w:rsidRDefault="006C2B57" w:rsidP="00EE2EF5">
            <w:pPr>
              <w:tabs>
                <w:tab w:val="right" w:pos="3888"/>
              </w:tabs>
            </w:pP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53%</w:t>
            </w:r>
          </w:p>
        </w:tc>
      </w:tr>
      <w:tr w:rsidR="006C2B57">
        <w:tc>
          <w:tcPr>
            <w:tcW w:w="534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9" w:type="dxa"/>
          </w:tcPr>
          <w:p w:rsidR="006C2B57" w:rsidRPr="00522646" w:rsidRDefault="006C2B57" w:rsidP="00EE2EF5"/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47%</w:t>
            </w:r>
          </w:p>
        </w:tc>
      </w:tr>
      <w:tr w:rsidR="006C2B57">
        <w:tc>
          <w:tcPr>
            <w:tcW w:w="534" w:type="dxa"/>
          </w:tcPr>
          <w:p w:rsidR="006C2B57" w:rsidRPr="001538E7" w:rsidRDefault="006C2B57" w:rsidP="00EE2EF5">
            <w:pPr>
              <w:rPr>
                <w:lang w:eastAsia="en-US"/>
              </w:rPr>
            </w:pPr>
            <w:r w:rsidRPr="001538E7">
              <w:rPr>
                <w:lang w:eastAsia="en-US"/>
              </w:rPr>
              <w:t>8</w:t>
            </w:r>
          </w:p>
        </w:tc>
        <w:tc>
          <w:tcPr>
            <w:tcW w:w="2409" w:type="dxa"/>
          </w:tcPr>
          <w:p w:rsidR="006C2B57" w:rsidRPr="00522646" w:rsidRDefault="006C2B57" w:rsidP="00EE2EF5"/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35%</w:t>
            </w:r>
          </w:p>
        </w:tc>
      </w:tr>
      <w:tr w:rsidR="006C2B57">
        <w:tc>
          <w:tcPr>
            <w:tcW w:w="534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09" w:type="dxa"/>
          </w:tcPr>
          <w:p w:rsidR="006C2B57" w:rsidRPr="00522646" w:rsidRDefault="006C2B57" w:rsidP="00EE2EF5"/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24%</w:t>
            </w:r>
          </w:p>
        </w:tc>
      </w:tr>
      <w:tr w:rsidR="006C2B57">
        <w:tc>
          <w:tcPr>
            <w:tcW w:w="534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09" w:type="dxa"/>
          </w:tcPr>
          <w:p w:rsidR="006C2B57" w:rsidRPr="00522646" w:rsidRDefault="006C2B57" w:rsidP="00EE2EF5"/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41%</w:t>
            </w:r>
          </w:p>
        </w:tc>
      </w:tr>
      <w:tr w:rsidR="006C2B57">
        <w:tc>
          <w:tcPr>
            <w:tcW w:w="534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09" w:type="dxa"/>
          </w:tcPr>
          <w:p w:rsidR="006C2B57" w:rsidRPr="00522646" w:rsidRDefault="006C2B57" w:rsidP="00EE2EF5"/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24%</w:t>
            </w:r>
          </w:p>
        </w:tc>
      </w:tr>
      <w:tr w:rsidR="006C2B57">
        <w:tc>
          <w:tcPr>
            <w:tcW w:w="534" w:type="dxa"/>
          </w:tcPr>
          <w:p w:rsidR="006C2B57" w:rsidRDefault="006C2B57" w:rsidP="00EE2EF5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6C2B57" w:rsidRPr="00522646" w:rsidRDefault="006C2B57" w:rsidP="00EE2EF5">
            <w:r w:rsidRPr="009371FC">
              <w:t>Справляемость с заданием %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67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0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09" w:type="dxa"/>
          </w:tcPr>
          <w:p w:rsidR="006C2B57" w:rsidRDefault="006C2B57" w:rsidP="00EE2EF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C2B57" w:rsidRDefault="006C2B57" w:rsidP="00EE2EF5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6C2B57" w:rsidRDefault="006C2B57" w:rsidP="00EE2EF5">
            <w:pPr>
              <w:rPr>
                <w:lang w:eastAsia="en-US"/>
              </w:rPr>
            </w:pPr>
          </w:p>
        </w:tc>
      </w:tr>
    </w:tbl>
    <w:p w:rsidR="006C2B57" w:rsidRDefault="006C2B57" w:rsidP="00D42589">
      <w:pPr>
        <w:spacing w:after="200" w:line="276" w:lineRule="auto"/>
        <w:rPr>
          <w:lang w:eastAsia="en-US"/>
        </w:rPr>
      </w:pPr>
    </w:p>
    <w:p w:rsidR="006C2B57" w:rsidRDefault="006C2B57" w:rsidP="007B15D8">
      <w:pPr>
        <w:jc w:val="center"/>
        <w:rPr>
          <w:b/>
          <w:bCs/>
          <w:lang w:eastAsia="en-US"/>
        </w:rPr>
      </w:pPr>
      <w:r w:rsidRPr="009371FC">
        <w:t xml:space="preserve">В классе 11 </w:t>
      </w:r>
      <w:r>
        <w:t>обучающихся. Работу выполняли 10 учеников. Из них справились 7</w:t>
      </w:r>
      <w:r w:rsidRPr="009371FC">
        <w:t>.  Хорошо справились с заданиями</w:t>
      </w:r>
      <w:r w:rsidRPr="007B15D8">
        <w:rPr>
          <w:lang w:eastAsia="en-US"/>
        </w:rPr>
        <w:t>ИП 1,КТ 1,ГК 4</w:t>
      </w:r>
      <w:r>
        <w:rPr>
          <w:lang w:eastAsia="en-US"/>
        </w:rPr>
        <w:t>,ФК1</w:t>
      </w:r>
      <w:r w:rsidRPr="007B15D8">
        <w:rPr>
          <w:lang w:eastAsia="en-US"/>
        </w:rPr>
        <w:t xml:space="preserve"> ( содержание изложения, соответс</w:t>
      </w:r>
      <w:r>
        <w:rPr>
          <w:lang w:eastAsia="en-US"/>
        </w:rPr>
        <w:t>т</w:t>
      </w:r>
      <w:r w:rsidRPr="007B15D8">
        <w:rPr>
          <w:lang w:eastAsia="en-US"/>
        </w:rPr>
        <w:t>вие сочинения формулировке задания,соблюдение речевых норм</w:t>
      </w:r>
      <w:r>
        <w:rPr>
          <w:lang w:eastAsia="en-US"/>
        </w:rPr>
        <w:t>, фактическая точность письменной речи</w:t>
      </w:r>
      <w:r w:rsidRPr="007B15D8">
        <w:rPr>
          <w:lang w:eastAsia="en-US"/>
        </w:rPr>
        <w:t>).</w:t>
      </w:r>
    </w:p>
    <w:p w:rsidR="006C2B57" w:rsidRDefault="006C2B57" w:rsidP="00D67443">
      <w:pPr>
        <w:spacing w:after="200" w:line="276" w:lineRule="auto"/>
      </w:pPr>
      <w:r>
        <w:rPr>
          <w:lang w:eastAsia="en-US"/>
        </w:rPr>
        <w:t>Наибольшие затруднения вызвали задания:КТ4 (смысловая цельность, речевая связность, последовательность изложения), ГК1 (соблюдение орфографических норм), ГК2 (соблюдение пунктуационных норм),ГК3 (соблюдение грамматических норм)</w:t>
      </w:r>
      <w:bookmarkStart w:id="0" w:name="_GoBack"/>
      <w:bookmarkEnd w:id="0"/>
      <w:r>
        <w:rPr>
          <w:lang w:eastAsia="en-US"/>
        </w:rPr>
        <w:t xml:space="preserve">. </w:t>
      </w:r>
    </w:p>
    <w:sectPr w:rsidR="006C2B57" w:rsidSect="00D67443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24C"/>
    <w:rsid w:val="0001624C"/>
    <w:rsid w:val="000775AB"/>
    <w:rsid w:val="000A69B3"/>
    <w:rsid w:val="000D590F"/>
    <w:rsid w:val="000D5A93"/>
    <w:rsid w:val="000D6FD5"/>
    <w:rsid w:val="000E336B"/>
    <w:rsid w:val="00101191"/>
    <w:rsid w:val="0014037E"/>
    <w:rsid w:val="001538E7"/>
    <w:rsid w:val="00176439"/>
    <w:rsid w:val="001C5A10"/>
    <w:rsid w:val="00522646"/>
    <w:rsid w:val="005709D9"/>
    <w:rsid w:val="005B59C4"/>
    <w:rsid w:val="005D4A13"/>
    <w:rsid w:val="005F5840"/>
    <w:rsid w:val="00606BA7"/>
    <w:rsid w:val="00675BBC"/>
    <w:rsid w:val="0069352B"/>
    <w:rsid w:val="006C2B57"/>
    <w:rsid w:val="006C7267"/>
    <w:rsid w:val="00703C0E"/>
    <w:rsid w:val="007514C1"/>
    <w:rsid w:val="007B15D8"/>
    <w:rsid w:val="007D7FB3"/>
    <w:rsid w:val="008A62CE"/>
    <w:rsid w:val="008C0F00"/>
    <w:rsid w:val="009371FC"/>
    <w:rsid w:val="009A5F65"/>
    <w:rsid w:val="009A77F0"/>
    <w:rsid w:val="00A10FCF"/>
    <w:rsid w:val="00A54CAC"/>
    <w:rsid w:val="00AF73B5"/>
    <w:rsid w:val="00B25679"/>
    <w:rsid w:val="00B27FC7"/>
    <w:rsid w:val="00B3412B"/>
    <w:rsid w:val="00B45172"/>
    <w:rsid w:val="00BD6DC4"/>
    <w:rsid w:val="00C04121"/>
    <w:rsid w:val="00C36C14"/>
    <w:rsid w:val="00C448D3"/>
    <w:rsid w:val="00C565C2"/>
    <w:rsid w:val="00C712BF"/>
    <w:rsid w:val="00C85873"/>
    <w:rsid w:val="00CB6D10"/>
    <w:rsid w:val="00CC67A8"/>
    <w:rsid w:val="00CF34F4"/>
    <w:rsid w:val="00CF76B1"/>
    <w:rsid w:val="00D0657A"/>
    <w:rsid w:val="00D15E26"/>
    <w:rsid w:val="00D245A5"/>
    <w:rsid w:val="00D42589"/>
    <w:rsid w:val="00D67443"/>
    <w:rsid w:val="00D76955"/>
    <w:rsid w:val="00D85B05"/>
    <w:rsid w:val="00E2124C"/>
    <w:rsid w:val="00E802DE"/>
    <w:rsid w:val="00EE2EF5"/>
    <w:rsid w:val="00EF2D55"/>
    <w:rsid w:val="00EF2F2F"/>
    <w:rsid w:val="00F946AD"/>
    <w:rsid w:val="00FC191C"/>
    <w:rsid w:val="00FC6C61"/>
    <w:rsid w:val="00FE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297</Words>
  <Characters>1695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Пробный экзаменпо русскому языку</dc:title>
  <dc:subject/>
  <dc:creator>ва</dc:creator>
  <cp:keywords/>
  <dc:description/>
  <cp:lastModifiedBy>Школа9</cp:lastModifiedBy>
  <cp:revision>2</cp:revision>
  <dcterms:created xsi:type="dcterms:W3CDTF">2019-04-09T11:04:00Z</dcterms:created>
  <dcterms:modified xsi:type="dcterms:W3CDTF">2019-04-09T11:04:00Z</dcterms:modified>
</cp:coreProperties>
</file>