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ОБЩЕОБРАЗОВАТЕЛЬНОЕ УЧРЕЖДЕНИЕ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«СРЕДНЯЯ ШКОЛА № 9»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Результаты проведенного психодиагностического обследования процесса формирования метапредметных результатов обучающихся с ОВЗ </w:t>
      </w:r>
      <w:r>
        <w:rPr>
          <w:rFonts w:ascii="Times New Roman" w:hAnsi="Times New Roman" w:cs="Times New Roman"/>
          <w:b/>
          <w:bCs/>
          <w:sz w:val="56"/>
          <w:szCs w:val="56"/>
          <w:lang w:val="en-US" w:eastAsia="ru-RU"/>
        </w:rPr>
        <w:t>8</w:t>
      </w: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-х классов МОУ СШ № 9 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декабрь 2018 г. 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Подготовил: педагог-психолог</w:t>
      </w: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МОУ СШ № 9</w:t>
      </w: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Завьялова Е. В.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г. Переславль-Залесский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2018-2019 гг.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Результаты проведенного психодиагностического обследования процесса формирования метапредметных результатов обучающихся с ОВЗ 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ru-RU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-х классов МОУ СШ № 9 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декабрь 2018 г. 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Причина обследования: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психолого-педагогическое сопровождение обучающихся с ОВЗ в условиях ФГОС и РИП.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психологическое изучение особенностей формирования метапредметных результатов обучающихся с ОВЗ 7-х классов.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исследования:</w:t>
      </w:r>
    </w:p>
    <w:p w:rsidR="00FF5D3F" w:rsidRDefault="00FF5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Наблюдение за поведением обучающихся</w:t>
      </w:r>
    </w:p>
    <w:p w:rsidR="00FF5D3F" w:rsidRDefault="00FF5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Диагностика мотивации, самооценки, коммуникативных и организаторских способностей, личностного роста, мыслительных процессов</w:t>
      </w:r>
    </w:p>
    <w:p w:rsidR="00FF5D3F" w:rsidRDefault="00FF5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Учет результатов педагогической диагностики</w:t>
      </w:r>
    </w:p>
    <w:p w:rsidR="00FF5D3F" w:rsidRDefault="00FF5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Анализ ситуации развития </w:t>
      </w:r>
    </w:p>
    <w:p w:rsidR="00FF5D3F" w:rsidRDefault="00FF5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 и анализ результатов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Гипотеза исследования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процесс формирования метапредметных результатов протекает неоднородно у обучающихся с ОВЗ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х классов, возможно выявление направлений коррекционно-развивающей работы с данными обучающимися.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Методики:</w:t>
      </w:r>
    </w:p>
    <w:tbl>
      <w:tblPr>
        <w:tblW w:w="105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3543"/>
        <w:gridCol w:w="2127"/>
        <w:gridCol w:w="4110"/>
      </w:tblGrid>
      <w:tr w:rsidR="00FF5D3F" w:rsidRPr="000B40C9">
        <w:tc>
          <w:tcPr>
            <w:tcW w:w="74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методики</w:t>
            </w:r>
          </w:p>
        </w:tc>
        <w:tc>
          <w:tcPr>
            <w:tcW w:w="212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Исследуемая функция</w:t>
            </w:r>
          </w:p>
        </w:tc>
      </w:tr>
      <w:tr w:rsidR="00FF5D3F" w:rsidRPr="000B40C9">
        <w:tc>
          <w:tcPr>
            <w:tcW w:w="74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диагностики мотивации учения и эмоционального отношения к учению </w:t>
            </w:r>
          </w:p>
        </w:tc>
        <w:tc>
          <w:tcPr>
            <w:tcW w:w="21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Модификация А. Д. Андреевой</w:t>
            </w:r>
          </w:p>
        </w:tc>
        <w:tc>
          <w:tcPr>
            <w:tcW w:w="411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Мотивационные предпочтения в учебной деятельности</w:t>
            </w:r>
          </w:p>
        </w:tc>
      </w:tr>
      <w:tr w:rsidR="00FF5D3F" w:rsidRPr="000B40C9">
        <w:tc>
          <w:tcPr>
            <w:tcW w:w="74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Опросник «Самооценка»</w:t>
            </w:r>
          </w:p>
        </w:tc>
        <w:tc>
          <w:tcPr>
            <w:tcW w:w="21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</w:p>
        </w:tc>
        <w:tc>
          <w:tcPr>
            <w:tcW w:w="411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FF5D3F" w:rsidRPr="000B40C9">
        <w:tc>
          <w:tcPr>
            <w:tcW w:w="74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личностного роста</w:t>
            </w:r>
          </w:p>
        </w:tc>
        <w:tc>
          <w:tcPr>
            <w:tcW w:w="21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  П.В.,  Григорьев  Д.В.,  Кулешова  И,В.  Диагностика  и</w:t>
            </w:r>
          </w:p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процесса  воспитания  в  школе /  Под  ред.  Н.Л.Се-ливановой, В.М.Лизинского. – М.; АПК и ПРО, 2003. – 83 с.</w:t>
            </w:r>
          </w:p>
        </w:tc>
        <w:tc>
          <w:tcPr>
            <w:tcW w:w="411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отношений школьника к: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Семье – Уважение семейных традиций, гордость за свой род, свою фамилию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Отечеству – Гражданственность, патриотизм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 – Любовь к природе, бережное отношение к её богатствам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Миру – Миротворчество и неприятие насилия, пацифизм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Труду – Трудолюбие, стремление к</w:t>
            </w:r>
          </w:p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творчеству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Культуре – Интеллигентность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Знаниям – Любознательность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Человеку – Гуманность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Человеку как другому – Альтруизм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Человеку как представителю другой национальности – Толерантность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Своему внутреннему миру, душевному Я – Самопринятие и душевное здоровье</w:t>
            </w:r>
          </w:p>
          <w:p w:rsidR="00FF5D3F" w:rsidRDefault="00FF5D3F">
            <w:pPr>
              <w:numPr>
                <w:ilvl w:val="0"/>
                <w:numId w:val="3"/>
              </w:numPr>
              <w:spacing w:after="0" w:line="240" w:lineRule="auto"/>
              <w:ind w:left="288" w:hanging="2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Духовному Я – Свобода как главная характеристика духовного бытия человека, включающая самостоятельность, самоопределение,  самореализацию человека</w:t>
            </w:r>
          </w:p>
        </w:tc>
      </w:tr>
      <w:tr w:rsidR="00FF5D3F" w:rsidRPr="000B40C9">
        <w:tc>
          <w:tcPr>
            <w:tcW w:w="74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развития словесно-логического мышления</w:t>
            </w:r>
          </w:p>
        </w:tc>
        <w:tc>
          <w:tcPr>
            <w:tcW w:w="21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Переслени, Т. Фотекова</w:t>
            </w:r>
          </w:p>
        </w:tc>
        <w:tc>
          <w:tcPr>
            <w:tcW w:w="411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сформированности словесно-логического мышления как одной из составляющих познавательных УУД</w:t>
            </w:r>
          </w:p>
        </w:tc>
      </w:tr>
    </w:tbl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Сроки проведения обследования: декабрь2018 г.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испытуемых: 2 + 9 = 11 обучающихся.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Диагност: педагог-психолог МОУ СШ № 9 Завьялова Е. В. </w:t>
      </w:r>
    </w:p>
    <w:p w:rsidR="00FF5D3F" w:rsidRDefault="00FF5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исследования: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F5D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Результаты исследования представлены в табл. № 1</w:t>
      </w: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6"/>
        <w:gridCol w:w="1271"/>
        <w:gridCol w:w="423"/>
        <w:gridCol w:w="292"/>
        <w:gridCol w:w="132"/>
        <w:gridCol w:w="283"/>
        <w:gridCol w:w="149"/>
        <w:gridCol w:w="277"/>
        <w:gridCol w:w="149"/>
        <w:gridCol w:w="141"/>
        <w:gridCol w:w="426"/>
        <w:gridCol w:w="141"/>
        <w:gridCol w:w="142"/>
        <w:gridCol w:w="142"/>
        <w:gridCol w:w="283"/>
        <w:gridCol w:w="284"/>
        <w:gridCol w:w="142"/>
        <w:gridCol w:w="141"/>
        <w:gridCol w:w="142"/>
        <w:gridCol w:w="284"/>
        <w:gridCol w:w="141"/>
        <w:gridCol w:w="143"/>
        <w:gridCol w:w="425"/>
        <w:gridCol w:w="426"/>
        <w:gridCol w:w="141"/>
        <w:gridCol w:w="142"/>
        <w:gridCol w:w="426"/>
        <w:gridCol w:w="141"/>
        <w:gridCol w:w="143"/>
        <w:gridCol w:w="283"/>
        <w:gridCol w:w="142"/>
        <w:gridCol w:w="141"/>
        <w:gridCol w:w="284"/>
        <w:gridCol w:w="283"/>
        <w:gridCol w:w="142"/>
        <w:gridCol w:w="143"/>
        <w:gridCol w:w="19"/>
        <w:gridCol w:w="262"/>
        <w:gridCol w:w="284"/>
        <w:gridCol w:w="144"/>
        <w:gridCol w:w="140"/>
        <w:gridCol w:w="428"/>
        <w:gridCol w:w="425"/>
        <w:gridCol w:w="142"/>
        <w:gridCol w:w="284"/>
        <w:gridCol w:w="283"/>
        <w:gridCol w:w="144"/>
        <w:gridCol w:w="425"/>
        <w:gridCol w:w="286"/>
        <w:gridCol w:w="281"/>
        <w:gridCol w:w="144"/>
        <w:gridCol w:w="425"/>
        <w:gridCol w:w="284"/>
        <w:gridCol w:w="425"/>
        <w:gridCol w:w="425"/>
        <w:gridCol w:w="212"/>
        <w:gridCol w:w="72"/>
        <w:gridCol w:w="425"/>
        <w:gridCol w:w="428"/>
        <w:gridCol w:w="422"/>
      </w:tblGrid>
      <w:tr w:rsidR="00FF5D3F" w:rsidRPr="000B40C9">
        <w:trPr>
          <w:gridAfter w:val="21"/>
          <w:wAfter w:w="6244" w:type="dxa"/>
        </w:trPr>
        <w:tc>
          <w:tcPr>
            <w:tcW w:w="9916" w:type="dxa"/>
            <w:gridSpan w:val="4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gridSpan w:val="4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691" w:type="dxa"/>
            <w:gridSpan w:val="1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2552" w:type="dxa"/>
            <w:gridSpan w:val="1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126" w:type="dxa"/>
            <w:gridSpan w:val="1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Коммуникаат УУД</w:t>
            </w:r>
          </w:p>
        </w:tc>
      </w:tr>
      <w:tr w:rsidR="00FF5D3F" w:rsidRPr="000B40C9">
        <w:trPr>
          <w:gridAfter w:val="21"/>
          <w:wAfter w:w="6244" w:type="dxa"/>
          <w:trHeight w:val="516"/>
        </w:trPr>
        <w:tc>
          <w:tcPr>
            <w:tcW w:w="425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5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851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851" w:type="dxa"/>
            <w:gridSpan w:val="5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708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8А2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8А3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8А4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Не справ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8А5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8А6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заниж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8А7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заниж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8А8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F5D3F" w:rsidRPr="000B40C9">
        <w:trPr>
          <w:gridAfter w:val="21"/>
          <w:wAfter w:w="6244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8А9</w:t>
            </w:r>
          </w:p>
        </w:tc>
        <w:tc>
          <w:tcPr>
            <w:tcW w:w="990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85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---</w:t>
            </w:r>
          </w:p>
        </w:tc>
        <w:tc>
          <w:tcPr>
            <w:tcW w:w="850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---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14813" w:type="dxa"/>
            <w:gridSpan w:val="57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rPr>
          <w:gridAfter w:val="4"/>
          <w:wAfter w:w="1347" w:type="dxa"/>
          <w:trHeight w:val="104"/>
        </w:trPr>
        <w:tc>
          <w:tcPr>
            <w:tcW w:w="425" w:type="dxa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gridSpan w:val="4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6804" w:type="dxa"/>
            <w:gridSpan w:val="3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Перелесни (субтесты)</w:t>
            </w:r>
          </w:p>
        </w:tc>
        <w:tc>
          <w:tcPr>
            <w:tcW w:w="1844" w:type="dxa"/>
            <w:gridSpan w:val="8"/>
            <w:vMerge w:val="restart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703" w:type="dxa"/>
            <w:gridSpan w:val="6"/>
            <w:vMerge w:val="restart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успешности</w:t>
            </w:r>
          </w:p>
        </w:tc>
        <w:tc>
          <w:tcPr>
            <w:tcW w:w="1915" w:type="dxa"/>
            <w:gridSpan w:val="6"/>
            <w:vMerge w:val="restart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успешности</w:t>
            </w:r>
          </w:p>
        </w:tc>
      </w:tr>
      <w:tr w:rsidR="00FF5D3F" w:rsidRPr="000B40C9">
        <w:trPr>
          <w:gridAfter w:val="4"/>
          <w:wAfter w:w="1347" w:type="dxa"/>
          <w:trHeight w:val="103"/>
        </w:trPr>
        <w:tc>
          <w:tcPr>
            <w:tcW w:w="425" w:type="dxa"/>
            <w:vMerge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568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44" w:type="dxa"/>
            <w:gridSpan w:val="8"/>
            <w:vMerge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6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6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8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3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8А2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8А3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8А4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8А5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8А6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8А7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8А8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F5D3F" w:rsidRPr="000B40C9">
        <w:trPr>
          <w:gridAfter w:val="4"/>
          <w:wAfter w:w="1347" w:type="dxa"/>
        </w:trPr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8А9</w:t>
            </w:r>
          </w:p>
        </w:tc>
        <w:tc>
          <w:tcPr>
            <w:tcW w:w="5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16160" w:type="dxa"/>
            <w:gridSpan w:val="6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3F" w:rsidRPr="000B40C9">
        <w:tc>
          <w:tcPr>
            <w:tcW w:w="16160" w:type="dxa"/>
            <w:gridSpan w:val="6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c>
          <w:tcPr>
            <w:tcW w:w="561" w:type="dxa"/>
            <w:gridSpan w:val="2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1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4328" w:type="dxa"/>
            <w:gridSpan w:val="58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FF5D3F" w:rsidRPr="000B40C9">
        <w:tc>
          <w:tcPr>
            <w:tcW w:w="561" w:type="dxa"/>
            <w:gridSpan w:val="2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5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5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6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gridSpan w:val="5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gridSpan w:val="6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F5D3F" w:rsidRPr="000B40C9">
        <w:tc>
          <w:tcPr>
            <w:tcW w:w="561" w:type="dxa"/>
            <w:gridSpan w:val="2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3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30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</w:tr>
      <w:tr w:rsidR="00FF5D3F" w:rsidRPr="000B40C9">
        <w:tc>
          <w:tcPr>
            <w:tcW w:w="561" w:type="dxa"/>
            <w:gridSpan w:val="2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3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30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7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 г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  <w:tc>
          <w:tcPr>
            <w:tcW w:w="42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г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8А1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8А2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8А3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8А4</w:t>
            </w: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8А5</w:t>
            </w: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8А6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8А7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8А8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c>
          <w:tcPr>
            <w:tcW w:w="561" w:type="dxa"/>
            <w:gridSpan w:val="2"/>
          </w:tcPr>
          <w:p w:rsidR="00FF5D3F" w:rsidRDefault="00FF5D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8А9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dxa"/>
            <w:gridSpan w:val="3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gridSpan w:val="2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исследования представлены в табл. № 2</w:t>
      </w: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3458"/>
        <w:gridCol w:w="1613"/>
        <w:gridCol w:w="1385"/>
        <w:gridCol w:w="1387"/>
        <w:gridCol w:w="1387"/>
        <w:gridCol w:w="1387"/>
        <w:gridCol w:w="1385"/>
        <w:gridCol w:w="1155"/>
        <w:gridCol w:w="1155"/>
        <w:gridCol w:w="1154"/>
      </w:tblGrid>
      <w:tr w:rsidR="00FF5D3F" w:rsidRPr="000B40C9">
        <w:tc>
          <w:tcPr>
            <w:tcW w:w="16160" w:type="dxa"/>
            <w:gridSpan w:val="1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c>
          <w:tcPr>
            <w:tcW w:w="694" w:type="dxa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8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438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4159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464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Коммуникаат УУД</w:t>
            </w:r>
          </w:p>
        </w:tc>
      </w:tr>
      <w:tr w:rsidR="00FF5D3F" w:rsidRPr="000B40C9">
        <w:tc>
          <w:tcPr>
            <w:tcW w:w="694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115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</w:tr>
      <w:tr w:rsidR="00FF5D3F" w:rsidRPr="000B40C9">
        <w:tc>
          <w:tcPr>
            <w:tcW w:w="694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3F" w:rsidRPr="000B40C9">
        <w:tc>
          <w:tcPr>
            <w:tcW w:w="69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8Б1</w:t>
            </w:r>
          </w:p>
        </w:tc>
        <w:tc>
          <w:tcPr>
            <w:tcW w:w="161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8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8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1385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</w:t>
            </w: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FF5D3F" w:rsidRPr="000B40C9">
        <w:tc>
          <w:tcPr>
            <w:tcW w:w="69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8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8Б2</w:t>
            </w:r>
          </w:p>
        </w:tc>
        <w:tc>
          <w:tcPr>
            <w:tcW w:w="161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8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38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</w:p>
        </w:tc>
        <w:tc>
          <w:tcPr>
            <w:tcW w:w="138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заниж</w:t>
            </w:r>
          </w:p>
        </w:tc>
        <w:tc>
          <w:tcPr>
            <w:tcW w:w="1385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--</w:t>
            </w: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2314"/>
        <w:gridCol w:w="614"/>
        <w:gridCol w:w="618"/>
        <w:gridCol w:w="618"/>
        <w:gridCol w:w="618"/>
        <w:gridCol w:w="619"/>
        <w:gridCol w:w="619"/>
        <w:gridCol w:w="620"/>
        <w:gridCol w:w="619"/>
        <w:gridCol w:w="620"/>
        <w:gridCol w:w="619"/>
        <w:gridCol w:w="619"/>
        <w:gridCol w:w="620"/>
        <w:gridCol w:w="773"/>
        <w:gridCol w:w="620"/>
        <w:gridCol w:w="619"/>
        <w:gridCol w:w="619"/>
        <w:gridCol w:w="621"/>
        <w:gridCol w:w="619"/>
        <w:gridCol w:w="621"/>
        <w:gridCol w:w="773"/>
        <w:gridCol w:w="695"/>
      </w:tblGrid>
      <w:tr w:rsidR="00FF5D3F" w:rsidRPr="000B40C9">
        <w:tc>
          <w:tcPr>
            <w:tcW w:w="16160" w:type="dxa"/>
            <w:gridSpan w:val="2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rPr>
          <w:trHeight w:val="104"/>
        </w:trPr>
        <w:tc>
          <w:tcPr>
            <w:tcW w:w="463" w:type="dxa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4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7423" w:type="dxa"/>
            <w:gridSpan w:val="1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Перелесни (субтесты)</w:t>
            </w:r>
          </w:p>
        </w:tc>
        <w:tc>
          <w:tcPr>
            <w:tcW w:w="2012" w:type="dxa"/>
            <w:gridSpan w:val="3"/>
            <w:vMerge w:val="restart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859" w:type="dxa"/>
            <w:gridSpan w:val="3"/>
            <w:vMerge w:val="restart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успешности</w:t>
            </w:r>
          </w:p>
        </w:tc>
        <w:tc>
          <w:tcPr>
            <w:tcW w:w="2089" w:type="dxa"/>
            <w:gridSpan w:val="3"/>
            <w:vMerge w:val="restart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успешности</w:t>
            </w:r>
          </w:p>
        </w:tc>
      </w:tr>
      <w:tr w:rsidR="00FF5D3F" w:rsidRPr="000B40C9">
        <w:trPr>
          <w:trHeight w:val="103"/>
        </w:trPr>
        <w:tc>
          <w:tcPr>
            <w:tcW w:w="463" w:type="dxa"/>
            <w:vMerge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12" w:type="dxa"/>
            <w:gridSpan w:val="3"/>
            <w:vMerge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3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3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463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9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</w:tr>
      <w:tr w:rsidR="00FF5D3F" w:rsidRPr="000B40C9">
        <w:tc>
          <w:tcPr>
            <w:tcW w:w="463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3F" w:rsidRPr="000B40C9">
        <w:tc>
          <w:tcPr>
            <w:tcW w:w="46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4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8Б1</w:t>
            </w:r>
          </w:p>
        </w:tc>
        <w:tc>
          <w:tcPr>
            <w:tcW w:w="61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F5D3F" w:rsidRPr="000B40C9">
        <w:tc>
          <w:tcPr>
            <w:tcW w:w="46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4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8Б2</w:t>
            </w:r>
          </w:p>
        </w:tc>
        <w:tc>
          <w:tcPr>
            <w:tcW w:w="61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1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1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2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271"/>
        <w:gridCol w:w="423"/>
        <w:gridCol w:w="424"/>
        <w:gridCol w:w="283"/>
        <w:gridCol w:w="426"/>
        <w:gridCol w:w="290"/>
        <w:gridCol w:w="426"/>
        <w:gridCol w:w="425"/>
        <w:gridCol w:w="283"/>
        <w:gridCol w:w="284"/>
        <w:gridCol w:w="425"/>
        <w:gridCol w:w="284"/>
        <w:gridCol w:w="284"/>
        <w:gridCol w:w="425"/>
        <w:gridCol w:w="426"/>
        <w:gridCol w:w="283"/>
        <w:gridCol w:w="426"/>
        <w:gridCol w:w="284"/>
        <w:gridCol w:w="431"/>
        <w:gridCol w:w="419"/>
        <w:gridCol w:w="283"/>
        <w:gridCol w:w="304"/>
        <w:gridCol w:w="262"/>
        <w:gridCol w:w="284"/>
        <w:gridCol w:w="284"/>
        <w:gridCol w:w="428"/>
        <w:gridCol w:w="425"/>
        <w:gridCol w:w="426"/>
        <w:gridCol w:w="427"/>
        <w:gridCol w:w="425"/>
        <w:gridCol w:w="286"/>
        <w:gridCol w:w="425"/>
        <w:gridCol w:w="425"/>
        <w:gridCol w:w="284"/>
        <w:gridCol w:w="425"/>
        <w:gridCol w:w="425"/>
        <w:gridCol w:w="284"/>
        <w:gridCol w:w="425"/>
        <w:gridCol w:w="428"/>
        <w:gridCol w:w="422"/>
      </w:tblGrid>
      <w:tr w:rsidR="00FF5D3F" w:rsidRPr="000B40C9">
        <w:tc>
          <w:tcPr>
            <w:tcW w:w="16160" w:type="dxa"/>
            <w:gridSpan w:val="41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и личностные результаты</w:t>
            </w:r>
          </w:p>
        </w:tc>
      </w:tr>
      <w:tr w:rsidR="00FF5D3F" w:rsidRPr="000B40C9">
        <w:tc>
          <w:tcPr>
            <w:tcW w:w="561" w:type="dxa"/>
            <w:vMerge w:val="restart"/>
          </w:tcPr>
          <w:p w:rsidR="00FF5D3F" w:rsidRDefault="00FF5D3F">
            <w:pPr>
              <w:spacing w:after="0" w:line="240" w:lineRule="auto"/>
              <w:ind w:right="-1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1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4328" w:type="dxa"/>
            <w:gridSpan w:val="39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ЛИЧНОСТНОГО РОСТА</w:t>
            </w:r>
          </w:p>
        </w:tc>
      </w:tr>
      <w:tr w:rsidR="00FF5D3F" w:rsidRPr="000B40C9">
        <w:tc>
          <w:tcPr>
            <w:tcW w:w="56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3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F5D3F" w:rsidRPr="000B40C9">
        <w:tc>
          <w:tcPr>
            <w:tcW w:w="56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90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3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30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8кл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кл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кл</w:t>
            </w:r>
          </w:p>
        </w:tc>
        <w:tc>
          <w:tcPr>
            <w:tcW w:w="42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8кл</w:t>
            </w:r>
          </w:p>
        </w:tc>
      </w:tr>
      <w:tr w:rsidR="00FF5D3F" w:rsidRPr="000B40C9">
        <w:tc>
          <w:tcPr>
            <w:tcW w:w="56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5D3F" w:rsidRPr="000B40C9">
        <w:tc>
          <w:tcPr>
            <w:tcW w:w="561" w:type="dxa"/>
          </w:tcPr>
          <w:p w:rsidR="00FF5D3F" w:rsidRDefault="00FF5D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8Б1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F5D3F" w:rsidRPr="000B40C9">
        <w:tc>
          <w:tcPr>
            <w:tcW w:w="561" w:type="dxa"/>
          </w:tcPr>
          <w:p w:rsidR="00FF5D3F" w:rsidRDefault="00FF5D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1" w:type="dxa"/>
          </w:tcPr>
          <w:p w:rsidR="00FF5D3F" w:rsidRDefault="00FF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8Б2</w:t>
            </w:r>
          </w:p>
        </w:tc>
        <w:tc>
          <w:tcPr>
            <w:tcW w:w="4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Показатели сформированности метапредметных результатов 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8 классы, декабрь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2018.</w:t>
      </w:r>
    </w:p>
    <w:p w:rsidR="00FF5D3F" w:rsidRDefault="00FF5D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6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7160"/>
        <w:gridCol w:w="1227"/>
        <w:gridCol w:w="1281"/>
        <w:gridCol w:w="1281"/>
      </w:tblGrid>
      <w:tr w:rsidR="00FF5D3F" w:rsidRPr="000B40C9">
        <w:trPr>
          <w:trHeight w:val="307"/>
        </w:trPr>
        <w:tc>
          <w:tcPr>
            <w:tcW w:w="7828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Мотивация, 8 классы – 11 ч-к</w:t>
            </w:r>
          </w:p>
        </w:tc>
        <w:tc>
          <w:tcPr>
            <w:tcW w:w="122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</w:t>
            </w:r>
          </w:p>
        </w:tc>
      </w:tr>
      <w:tr w:rsidR="00FF5D3F" w:rsidRPr="000B40C9">
        <w:trPr>
          <w:trHeight w:val="307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2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F5D3F" w:rsidRPr="000B40C9">
        <w:trPr>
          <w:trHeight w:val="307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Учебно-познавательная, положительное эмоциональное отношение к учению</w:t>
            </w:r>
          </w:p>
        </w:tc>
        <w:tc>
          <w:tcPr>
            <w:tcW w:w="12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D3F" w:rsidRPr="000B40C9">
        <w:trPr>
          <w:trHeight w:val="307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мотивация, соответствие социальному нормативу.</w:t>
            </w:r>
          </w:p>
        </w:tc>
        <w:tc>
          <w:tcPr>
            <w:tcW w:w="12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5D3F" w:rsidRPr="000B40C9">
        <w:trPr>
          <w:trHeight w:val="307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с несколько сниженной познавательной мотивацией</w:t>
            </w:r>
          </w:p>
        </w:tc>
        <w:tc>
          <w:tcPr>
            <w:tcW w:w="12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5D3F" w:rsidRPr="000B40C9">
        <w:trPr>
          <w:trHeight w:val="307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Сниженная мотивация, переживание «школьной скуки»</w:t>
            </w:r>
          </w:p>
        </w:tc>
        <w:tc>
          <w:tcPr>
            <w:tcW w:w="12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5D3F" w:rsidRPr="000B40C9">
        <w:trPr>
          <w:trHeight w:val="324"/>
        </w:trPr>
        <w:tc>
          <w:tcPr>
            <w:tcW w:w="66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Резко отрицательное отношение к учению</w:t>
            </w:r>
          </w:p>
        </w:tc>
        <w:tc>
          <w:tcPr>
            <w:tcW w:w="12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5D3F" w:rsidRDefault="00FF5D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Мотивация, 8 классы – 11 ч-к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0C9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0033" w:dyaOrig="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9" o:spid="_x0000_i1025" type="#_x0000_t75" style="width:501.75pt;height:243.75pt;visibility:visible" o:ole="">
            <v:imagedata r:id="rId5" o:title=""/>
            <o:lock v:ext="edit" aspectratio="f"/>
          </v:shape>
          <o:OLEObject Type="Embed" ProgID="Excel.Chart.8" ShapeID="Диаграмма 9" DrawAspect="Content" ObjectID="_1607336205" r:id="rId6"/>
        </w:object>
      </w:r>
    </w:p>
    <w:p w:rsidR="00FF5D3F" w:rsidRDefault="00FF5D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3420"/>
        <w:gridCol w:w="1723"/>
        <w:gridCol w:w="1535"/>
        <w:gridCol w:w="1535"/>
      </w:tblGrid>
      <w:tr w:rsidR="00FF5D3F" w:rsidRPr="000B40C9">
        <w:tc>
          <w:tcPr>
            <w:tcW w:w="4001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Самооценка, 8  классы – 11 ч-к</w:t>
            </w:r>
          </w:p>
        </w:tc>
        <w:tc>
          <w:tcPr>
            <w:tcW w:w="172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кл.</w:t>
            </w:r>
          </w:p>
        </w:tc>
      </w:tr>
      <w:tr w:rsidR="00FF5D3F" w:rsidRPr="000B40C9">
        <w:tc>
          <w:tcPr>
            <w:tcW w:w="58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2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Уровни 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F5D3F" w:rsidRPr="000B40C9">
        <w:trPr>
          <w:trHeight w:val="446"/>
        </w:trPr>
        <w:tc>
          <w:tcPr>
            <w:tcW w:w="58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7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D3F" w:rsidRPr="000B40C9">
        <w:trPr>
          <w:trHeight w:val="410"/>
        </w:trPr>
        <w:tc>
          <w:tcPr>
            <w:tcW w:w="58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7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F5D3F" w:rsidRPr="000B40C9">
        <w:trPr>
          <w:trHeight w:val="416"/>
        </w:trPr>
        <w:tc>
          <w:tcPr>
            <w:tcW w:w="581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завышенная</w:t>
            </w:r>
          </w:p>
        </w:tc>
        <w:tc>
          <w:tcPr>
            <w:tcW w:w="1723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0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Самооценка, 8 классы – 11 ч-к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C9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8670" w:dyaOrig="5050">
          <v:shape id="Диаграмма 10" o:spid="_x0000_i1026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10" DrawAspect="Content" ObjectID="_1607336206" r:id="rId8"/>
        </w:objec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6175"/>
        <w:gridCol w:w="661"/>
        <w:gridCol w:w="661"/>
        <w:gridCol w:w="793"/>
        <w:gridCol w:w="727"/>
        <w:gridCol w:w="709"/>
        <w:gridCol w:w="690"/>
        <w:gridCol w:w="739"/>
        <w:gridCol w:w="716"/>
        <w:gridCol w:w="672"/>
        <w:gridCol w:w="712"/>
        <w:gridCol w:w="687"/>
        <w:gridCol w:w="727"/>
      </w:tblGrid>
      <w:tr w:rsidR="00FF5D3F" w:rsidRPr="000B40C9">
        <w:tc>
          <w:tcPr>
            <w:tcW w:w="15199" w:type="dxa"/>
            <w:gridSpan w:val="14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Личностный рост, 8 класс –11 ч-к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характера отношения школьника к:</w:t>
            </w:r>
          </w:p>
        </w:tc>
        <w:tc>
          <w:tcPr>
            <w:tcW w:w="2115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(%)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устойчиво-негативное</w:t>
            </w:r>
          </w:p>
        </w:tc>
        <w:tc>
          <w:tcPr>
            <w:tcW w:w="2126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(%)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ситуативно-негативное</w:t>
            </w:r>
          </w:p>
        </w:tc>
        <w:tc>
          <w:tcPr>
            <w:tcW w:w="212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(%)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ситуативно-позитивное</w:t>
            </w:r>
          </w:p>
        </w:tc>
        <w:tc>
          <w:tcPr>
            <w:tcW w:w="2126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(%)</w:t>
            </w:r>
          </w:p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устойчиво-позитивное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61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793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2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70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9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3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716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672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  <w:tc>
          <w:tcPr>
            <w:tcW w:w="712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кл</w:t>
            </w:r>
          </w:p>
        </w:tc>
        <w:tc>
          <w:tcPr>
            <w:tcW w:w="68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</w:t>
            </w:r>
          </w:p>
        </w:tc>
        <w:tc>
          <w:tcPr>
            <w:tcW w:w="727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кл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 - уважение семейных традиций, гордость за свой род, свою фамилию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Отечеству - гражданственность, патриотизм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Земле - любовь к природе, бережное отношение к её богатствам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Миру - миротворчество и неприятие насилия, пацифизм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Труду - трудолюбие, стремление к творчеству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Культуре - интеллигентность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Знаниям - любознательность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Человеку - гуманность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Человеку как другому - альтруизм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739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2" w:type="dxa"/>
            <w:shd w:val="clear" w:color="auto" w:fill="FFFFFF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Человеку как представителю другой национальности - толерантность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shd w:val="clear" w:color="auto" w:fill="FFFFFF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Своему телесному Я – забота о своём здоровье, стремление вести здоровый образ жизни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shd w:val="clear" w:color="auto" w:fill="FFFFFF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Своему внутреннему миру, душевному Я - самопринятие и душевное здоровье.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9" w:type="dxa"/>
            <w:shd w:val="clear" w:color="auto" w:fill="FFFFFF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FF5D3F" w:rsidRPr="000B40C9">
        <w:tc>
          <w:tcPr>
            <w:tcW w:w="53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5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Духовному Я - свобода как главная характеристика духовного бытия человека, включающая самостоятельность, самоопределение,  самореализацию человека.</w:t>
            </w:r>
          </w:p>
        </w:tc>
        <w:tc>
          <w:tcPr>
            <w:tcW w:w="661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61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93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727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shd w:val="clear" w:color="auto" w:fill="FFFFFF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6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12" w:type="dxa"/>
          </w:tcPr>
          <w:p w:rsidR="00FF5D3F" w:rsidRPr="000B40C9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C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87" w:type="dxa"/>
            <w:shd w:val="clear" w:color="auto" w:fill="FFFF0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727" w:type="dxa"/>
            <w:shd w:val="clear" w:color="auto" w:fill="92D050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</w:t>
            </w:r>
          </w:p>
        </w:tc>
      </w:tr>
    </w:tbl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Семья - уважение семейных традиций, гордость за свой род, свою фамилию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1" o:spid="_x0000_i1027" type="#_x0000_t75" style="width:685.5pt;height:218.25pt;visibility:visible" o:ole="">
            <v:imagedata r:id="rId9" o:title="" cropbottom="-30f"/>
            <o:lock v:ext="edit" aspectratio="f"/>
          </v:shape>
          <o:OLEObject Type="Embed" ProgID="Excel.Chart.8" ShapeID="Диаграмма 11" DrawAspect="Content" ObjectID="_1607336207" r:id="rId10"/>
        </w:object>
      </w: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Отечество - гражданственность, патриотизм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2" o:spid="_x0000_i1028" type="#_x0000_t75" style="width:685.5pt;height:218.25pt;visibility:visible" o:ole="">
            <v:imagedata r:id="rId11" o:title="" cropbottom="-30f"/>
            <o:lock v:ext="edit" aspectratio="f"/>
          </v:shape>
          <o:OLEObject Type="Embed" ProgID="Excel.Chart.8" ShapeID="Диаграмма 12" DrawAspect="Content" ObjectID="_1607336208" r:id="rId12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Земля - любовь к природе, бережное отношение к её богатствам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3" o:spid="_x0000_i1029" type="#_x0000_t75" style="width:685.5pt;height:218.25pt;visibility:visible" o:ole="">
            <v:imagedata r:id="rId13" o:title="" cropbottom="-30f"/>
            <o:lock v:ext="edit" aspectratio="f"/>
          </v:shape>
          <o:OLEObject Type="Embed" ProgID="Excel.Chart.8" ShapeID="Диаграмма 13" DrawAspect="Content" ObjectID="_1607336209" r:id="rId14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Земля - любовь к природе, бережное отношение к её богатствам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4" o:spid="_x0000_i1030" type="#_x0000_t75" style="width:685.5pt;height:218.25pt;visibility:visible" o:ole="">
            <v:imagedata r:id="rId15" o:title="" cropbottom="-30f"/>
            <o:lock v:ext="edit" aspectratio="f"/>
          </v:shape>
          <o:OLEObject Type="Embed" ProgID="Excel.Chart.8" ShapeID="Диаграмма 14" DrawAspect="Content" ObjectID="_1607336210" r:id="rId16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 - трудолюбие, стремление к творчеству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5" o:spid="_x0000_i1031" type="#_x0000_t75" style="width:685.5pt;height:218.25pt;visibility:visible" o:ole="">
            <v:imagedata r:id="rId17" o:title="" cropbottom="-30f"/>
            <o:lock v:ext="edit" aspectratio="f"/>
          </v:shape>
          <o:OLEObject Type="Embed" ProgID="Excel.Chart.8" ShapeID="Диаграмма 15" DrawAspect="Content" ObjectID="_1607336211" r:id="rId18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Культура - интеллигентность 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6" o:spid="_x0000_i1032" type="#_x0000_t75" style="width:685.5pt;height:218.25pt;visibility:visible" o:ole="">
            <v:imagedata r:id="rId19" o:title="" cropbottom="-30f"/>
            <o:lock v:ext="edit" aspectratio="f"/>
          </v:shape>
          <o:OLEObject Type="Embed" ProgID="Excel.Chart.8" ShapeID="Диаграмма 16" DrawAspect="Content" ObjectID="_1607336212" r:id="rId20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Знание - любознательность  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7" o:spid="_x0000_i1033" type="#_x0000_t75" style="width:685.5pt;height:218.25pt;visibility:visible" o:ole="">
            <v:imagedata r:id="rId21" o:title="" cropbottom="-30f"/>
            <o:lock v:ext="edit" aspectratio="f"/>
          </v:shape>
          <o:OLEObject Type="Embed" ProgID="Excel.Chart.8" ShapeID="Диаграмма 17" DrawAspect="Content" ObjectID="_1607336213" r:id="rId22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Человек - гуманность  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8" o:spid="_x0000_i1034" type="#_x0000_t75" style="width:685.5pt;height:218.25pt;visibility:visible" o:ole="">
            <v:imagedata r:id="rId23" o:title="" cropbottom="-30f"/>
            <o:lock v:ext="edit" aspectratio="f"/>
          </v:shape>
          <o:OLEObject Type="Embed" ProgID="Excel.Chart.8" ShapeID="Диаграмма 18" DrawAspect="Content" ObjectID="_1607336214" r:id="rId24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Человек как другой - альтруизм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19" o:spid="_x0000_i1035" type="#_x0000_t75" style="width:685.5pt;height:218.25pt;visibility:visible" o:ole="">
            <v:imagedata r:id="rId25" o:title="" cropbottom="-30f"/>
            <o:lock v:ext="edit" aspectratio="f"/>
          </v:shape>
          <o:OLEObject Type="Embed" ProgID="Excel.Chart.8" ShapeID="Диаграмма 19" DrawAspect="Content" ObjectID="_1607336215" r:id="rId26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Человеку как представителю другой национальности - толерантность 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20" o:spid="_x0000_i1036" type="#_x0000_t75" style="width:685.5pt;height:218.25pt;visibility:visible" o:ole="">
            <v:imagedata r:id="rId27" o:title="" cropbottom="-30f"/>
            <o:lock v:ext="edit" aspectratio="f"/>
          </v:shape>
          <o:OLEObject Type="Embed" ProgID="Excel.Chart.8" ShapeID="Диаграмма 20" DrawAspect="Content" ObjectID="_1607336216" r:id="rId28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Своему телесному Я – забота о своём здоровье, стремление вести здоровый образ жизни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21" o:spid="_x0000_i1037" type="#_x0000_t75" style="width:685.5pt;height:218.25pt;visibility:visible" o:ole="">
            <v:imagedata r:id="rId29" o:title="" cropbottom="-30f"/>
            <o:lock v:ext="edit" aspectratio="f"/>
          </v:shape>
          <o:OLEObject Type="Embed" ProgID="Excel.Chart.8" ShapeID="Диаграмма 21" DrawAspect="Content" ObjectID="_1607336217" r:id="rId30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Своему внутреннему миру, душевному Я - самопринятие и душевное здоровье.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22" o:spid="_x0000_i1038" type="#_x0000_t75" style="width:685.5pt;height:218.25pt;visibility:visible" o:ole="">
            <v:imagedata r:id="rId31" o:title="" cropbottom="-30f"/>
            <o:lock v:ext="edit" aspectratio="f"/>
          </v:shape>
          <o:OLEObject Type="Embed" ProgID="Excel.Chart.8" ShapeID="Диаграмма 22" DrawAspect="Content" ObjectID="_1607336218" r:id="rId32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pStyle w:val="ListParagraph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Духовному Я - свобода как главная характеристика духовного бытия человека, включающая самостоятельность, самоопределение,  самореализацию человека. </w:t>
      </w:r>
      <w:r w:rsidRPr="000B40C9">
        <w:rPr>
          <w:rFonts w:cs="Times New Roman"/>
          <w:noProof/>
          <w:sz w:val="24"/>
          <w:szCs w:val="24"/>
        </w:rPr>
        <w:object w:dxaOrig="13710" w:dyaOrig="4359">
          <v:shape id="Диаграмма 23" o:spid="_x0000_i1039" type="#_x0000_t75" style="width:685.5pt;height:218.25pt;visibility:visible" o:ole="">
            <v:imagedata r:id="rId33" o:title="" cropbottom="-30f"/>
            <o:lock v:ext="edit" aspectratio="f"/>
          </v:shape>
          <o:OLEObject Type="Embed" ProgID="Excel.Chart.8" ShapeID="Диаграмма 23" DrawAspect="Content" ObjectID="_1607336219" r:id="rId34"/>
        </w:objec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7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278"/>
        <w:gridCol w:w="1200"/>
        <w:gridCol w:w="1200"/>
      </w:tblGrid>
      <w:tr w:rsidR="00FF5D3F" w:rsidRPr="000B40C9">
        <w:tc>
          <w:tcPr>
            <w:tcW w:w="7185" w:type="dxa"/>
            <w:gridSpan w:val="4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КОМ. УУД 8 классы – 11 ч-к</w:t>
            </w:r>
          </w:p>
        </w:tc>
      </w:tr>
      <w:tr w:rsidR="00FF5D3F" w:rsidRPr="000B40C9">
        <w:trPr>
          <w:trHeight w:val="235"/>
        </w:trPr>
        <w:tc>
          <w:tcPr>
            <w:tcW w:w="1507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78" w:type="dxa"/>
            <w:vMerge w:val="restart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00" w:type="dxa"/>
            <w:gridSpan w:val="2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%</w:t>
            </w:r>
          </w:p>
        </w:tc>
      </w:tr>
      <w:tr w:rsidR="00FF5D3F" w:rsidRPr="000B40C9">
        <w:trPr>
          <w:trHeight w:val="234"/>
        </w:trPr>
        <w:tc>
          <w:tcPr>
            <w:tcW w:w="1507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5D3F" w:rsidRPr="000B40C9">
        <w:trPr>
          <w:trHeight w:val="446"/>
        </w:trPr>
        <w:tc>
          <w:tcPr>
            <w:tcW w:w="150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5D3F" w:rsidRPr="000B40C9">
        <w:trPr>
          <w:trHeight w:val="410"/>
        </w:trPr>
        <w:tc>
          <w:tcPr>
            <w:tcW w:w="150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F5D3F" w:rsidRPr="000B40C9">
        <w:trPr>
          <w:trHeight w:val="416"/>
        </w:trPr>
        <w:tc>
          <w:tcPr>
            <w:tcW w:w="150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0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Коммуникативные УУД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0C9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0859" w:dyaOrig="5108">
          <v:shape id="Диаграмма 24" o:spid="_x0000_i1040" type="#_x0000_t75" style="width:577.5pt;height:257.25pt;visibility:visible" o:ole="">
            <v:imagedata r:id="rId35" o:title="" croptop="-3054f" cropbottom="-115f" cropleft="-1376f" cropright="-2794f"/>
            <o:lock v:ext="edit" aspectratio="f"/>
          </v:shape>
          <o:OLEObject Type="Embed" ProgID="Excel.Chart.8" ShapeID="Диаграмма 24" DrawAspect="Content" ObjectID="_1607336220" r:id="rId36"/>
        </w:objec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Словесно-логическое мышление (познавательные УУД)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93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3213"/>
        <w:gridCol w:w="2479"/>
        <w:gridCol w:w="1720"/>
        <w:gridCol w:w="1398"/>
      </w:tblGrid>
      <w:tr w:rsidR="00FF5D3F" w:rsidRPr="000B40C9">
        <w:tc>
          <w:tcPr>
            <w:tcW w:w="9387" w:type="dxa"/>
            <w:gridSpan w:val="5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Словесно-логическое мышление, 8 классы – 11 ч-к</w:t>
            </w:r>
          </w:p>
        </w:tc>
      </w:tr>
      <w:tr w:rsidR="00FF5D3F" w:rsidRPr="000B40C9">
        <w:trPr>
          <w:trHeight w:val="278"/>
        </w:trPr>
        <w:tc>
          <w:tcPr>
            <w:tcW w:w="577" w:type="dxa"/>
            <w:vMerge w:val="restart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3" w:type="dxa"/>
            <w:vMerge w:val="restart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597" w:type="dxa"/>
            <w:gridSpan w:val="3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Уровни %</w:t>
            </w:r>
          </w:p>
        </w:tc>
      </w:tr>
      <w:tr w:rsidR="00FF5D3F" w:rsidRPr="000B40C9">
        <w:trPr>
          <w:trHeight w:val="277"/>
        </w:trPr>
        <w:tc>
          <w:tcPr>
            <w:tcW w:w="577" w:type="dxa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7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139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</w:t>
            </w:r>
          </w:p>
        </w:tc>
      </w:tr>
      <w:tr w:rsidR="00FF5D3F" w:rsidRPr="000B40C9">
        <w:trPr>
          <w:trHeight w:val="446"/>
        </w:trPr>
        <w:tc>
          <w:tcPr>
            <w:tcW w:w="57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47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9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F5D3F" w:rsidRPr="000B40C9">
        <w:trPr>
          <w:trHeight w:val="410"/>
        </w:trPr>
        <w:tc>
          <w:tcPr>
            <w:tcW w:w="57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7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F5D3F" w:rsidRPr="000B40C9">
        <w:trPr>
          <w:trHeight w:val="416"/>
        </w:trPr>
        <w:tc>
          <w:tcPr>
            <w:tcW w:w="57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47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F5D3F" w:rsidRPr="000B40C9">
        <w:trPr>
          <w:trHeight w:val="416"/>
        </w:trPr>
        <w:tc>
          <w:tcPr>
            <w:tcW w:w="577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</w:tcPr>
          <w:p w:rsidR="00FF5D3F" w:rsidRDefault="00FF5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479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</w:tcPr>
          <w:p w:rsidR="00FF5D3F" w:rsidRDefault="00FF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Словесно-логическое мышление, 8 классы – 11 ч-к</w:t>
      </w: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40C9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2731" w:dyaOrig="4868">
          <v:shape id="Диаграмма 25" o:spid="_x0000_i1041" type="#_x0000_t75" style="width:658.5pt;height:254.25pt;visibility:visible" o:ole="">
            <v:imagedata r:id="rId37" o:title="" croptop="-2814f" cropbottom="-67f" cropleft="-1174f" cropright="-3233f"/>
            <o:lock v:ext="edit" aspectratio="f"/>
          </v:shape>
          <o:OLEObject Type="Embed" ProgID="Excel.Chart.8" ShapeID="Диаграмма 25" DrawAspect="Content" ObjectID="_1607336221" r:id="rId38"/>
        </w:objec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F5D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5D3F" w:rsidRDefault="00FF5D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Сопоставление результатов исследования по применяемым методикам свидетельствует о наличии дифференциации в формировании личностных и метапредметных результатов.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Психологу</w:t>
      </w:r>
      <w:r>
        <w:rPr>
          <w:rFonts w:ascii="Times New Roman" w:hAnsi="Times New Roman" w:cs="Times New Roman"/>
          <w:sz w:val="24"/>
          <w:szCs w:val="24"/>
          <w:lang w:eastAsia="ru-RU"/>
        </w:rPr>
        <w:t>: сопровождение развития обучающихся, взаимодействие с участниками образовательного процесса.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Педагогам: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сопровождение развития, формировать условия для самореализации. 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>: обеспечить условия для развития ребенка соответствующие его психофизиологическим особенностям.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 МОУ СШ № 9 _________________ /Завьялова Е. В./</w:t>
      </w:r>
    </w:p>
    <w:p w:rsidR="00FF5D3F" w:rsidRDefault="00FF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3F" w:rsidRDefault="00FF5D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D3F" w:rsidRDefault="00FF5D3F"/>
    <w:sectPr w:rsidR="00FF5D3F" w:rsidSect="00D2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man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259"/>
    <w:multiLevelType w:val="multilevel"/>
    <w:tmpl w:val="252F42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181D"/>
    <w:multiLevelType w:val="multilevel"/>
    <w:tmpl w:val="31BF18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E1DDE"/>
    <w:multiLevelType w:val="multilevel"/>
    <w:tmpl w:val="6B6E1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9797B"/>
    <w:multiLevelType w:val="multilevel"/>
    <w:tmpl w:val="7F4979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DB4"/>
    <w:rsid w:val="00020325"/>
    <w:rsid w:val="000538FB"/>
    <w:rsid w:val="00083741"/>
    <w:rsid w:val="000A01C6"/>
    <w:rsid w:val="000A699B"/>
    <w:rsid w:val="000B40C9"/>
    <w:rsid w:val="000E25C1"/>
    <w:rsid w:val="000F1B66"/>
    <w:rsid w:val="001729E6"/>
    <w:rsid w:val="001E1712"/>
    <w:rsid w:val="001E6585"/>
    <w:rsid w:val="00235C04"/>
    <w:rsid w:val="00261C8B"/>
    <w:rsid w:val="00266B1B"/>
    <w:rsid w:val="0029545F"/>
    <w:rsid w:val="002B2DEE"/>
    <w:rsid w:val="0034296E"/>
    <w:rsid w:val="00351AA7"/>
    <w:rsid w:val="00384D76"/>
    <w:rsid w:val="003B11D8"/>
    <w:rsid w:val="003E3581"/>
    <w:rsid w:val="004204D7"/>
    <w:rsid w:val="004453E6"/>
    <w:rsid w:val="0044726C"/>
    <w:rsid w:val="00452BE1"/>
    <w:rsid w:val="00462A87"/>
    <w:rsid w:val="00473372"/>
    <w:rsid w:val="004D06D9"/>
    <w:rsid w:val="004D3E78"/>
    <w:rsid w:val="005077A2"/>
    <w:rsid w:val="00537EFB"/>
    <w:rsid w:val="005729DE"/>
    <w:rsid w:val="00584DFA"/>
    <w:rsid w:val="005A28C5"/>
    <w:rsid w:val="005E6901"/>
    <w:rsid w:val="00607870"/>
    <w:rsid w:val="00681D57"/>
    <w:rsid w:val="006B51B2"/>
    <w:rsid w:val="006C0DE8"/>
    <w:rsid w:val="006F4D9A"/>
    <w:rsid w:val="00753DB4"/>
    <w:rsid w:val="00796042"/>
    <w:rsid w:val="007E309C"/>
    <w:rsid w:val="008026F5"/>
    <w:rsid w:val="008434A2"/>
    <w:rsid w:val="008C23B4"/>
    <w:rsid w:val="008E0A21"/>
    <w:rsid w:val="008F1BE0"/>
    <w:rsid w:val="00917FE9"/>
    <w:rsid w:val="00920844"/>
    <w:rsid w:val="009447DA"/>
    <w:rsid w:val="00956E06"/>
    <w:rsid w:val="00961A1B"/>
    <w:rsid w:val="009709D0"/>
    <w:rsid w:val="00973EA6"/>
    <w:rsid w:val="009A6075"/>
    <w:rsid w:val="009D2042"/>
    <w:rsid w:val="009D44C1"/>
    <w:rsid w:val="009E082B"/>
    <w:rsid w:val="00A10D88"/>
    <w:rsid w:val="00A17BCD"/>
    <w:rsid w:val="00A62045"/>
    <w:rsid w:val="00A70E7C"/>
    <w:rsid w:val="00A735D3"/>
    <w:rsid w:val="00A73BE5"/>
    <w:rsid w:val="00A75431"/>
    <w:rsid w:val="00B71CF1"/>
    <w:rsid w:val="00BB24E0"/>
    <w:rsid w:val="00BC7BC6"/>
    <w:rsid w:val="00BF2036"/>
    <w:rsid w:val="00BF6DCB"/>
    <w:rsid w:val="00C01C8F"/>
    <w:rsid w:val="00CA337A"/>
    <w:rsid w:val="00CC5CC9"/>
    <w:rsid w:val="00CE2336"/>
    <w:rsid w:val="00CE5105"/>
    <w:rsid w:val="00D01F1D"/>
    <w:rsid w:val="00D25E29"/>
    <w:rsid w:val="00D949CC"/>
    <w:rsid w:val="00D97201"/>
    <w:rsid w:val="00DA6038"/>
    <w:rsid w:val="00DA7900"/>
    <w:rsid w:val="00DE01D8"/>
    <w:rsid w:val="00E26B6E"/>
    <w:rsid w:val="00E60A5B"/>
    <w:rsid w:val="00EC1D7F"/>
    <w:rsid w:val="00EC5AC5"/>
    <w:rsid w:val="00F2188C"/>
    <w:rsid w:val="00F46777"/>
    <w:rsid w:val="00F827D9"/>
    <w:rsid w:val="00FE1B6F"/>
    <w:rsid w:val="00FF3CFC"/>
    <w:rsid w:val="00FF5D3F"/>
    <w:rsid w:val="25C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5E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E2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25E2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E29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D25E2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5E29"/>
    <w:rPr>
      <w:rFonts w:ascii="Calibri" w:hAnsi="Calibri" w:cs="Calibri"/>
      <w:lang w:eastAsia="ru-RU"/>
    </w:rPr>
  </w:style>
  <w:style w:type="table" w:styleId="TableGrid">
    <w:name w:val="Table Grid"/>
    <w:basedOn w:val="TableNormal"/>
    <w:uiPriority w:val="99"/>
    <w:rsid w:val="00D25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25E29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1604</Words>
  <Characters>9144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Максим</dc:creator>
  <cp:keywords/>
  <dc:description/>
  <cp:lastModifiedBy>Школа9</cp:lastModifiedBy>
  <cp:revision>2</cp:revision>
  <cp:lastPrinted>2018-05-23T13:35:00Z</cp:lastPrinted>
  <dcterms:created xsi:type="dcterms:W3CDTF">2018-12-26T10:30:00Z</dcterms:created>
  <dcterms:modified xsi:type="dcterms:W3CDTF">2018-12-26T10:30:00Z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